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5620"/>
        <w:gridCol w:w="1326"/>
      </w:tblGrid>
      <w:tr w:rsidR="00A42ABF" w:rsidRPr="00A42ABF" w:rsidTr="000479B4">
        <w:trPr>
          <w:trHeight w:val="430"/>
        </w:trPr>
        <w:tc>
          <w:tcPr>
            <w:tcW w:w="89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BF" w:rsidRPr="00A42ABF" w:rsidRDefault="00F77739" w:rsidP="00A42AB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感震ブレーカー</w:t>
            </w:r>
            <w:r w:rsidR="009E176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取付</w:t>
            </w:r>
            <w:bookmarkStart w:id="0" w:name="_GoBack"/>
            <w:bookmarkEnd w:id="0"/>
            <w:r w:rsidR="00A42ABF" w:rsidRPr="00A42ABF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写真</w:t>
            </w:r>
          </w:p>
        </w:tc>
      </w:tr>
      <w:tr w:rsidR="00A42ABF" w:rsidRPr="00A42ABF" w:rsidTr="000479B4">
        <w:trPr>
          <w:trHeight w:val="55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A42AB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取付前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2A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42ABF" w:rsidRPr="00A42ABF" w:rsidTr="000479B4">
        <w:trPr>
          <w:trHeight w:val="32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42ABF" w:rsidRPr="00A42ABF" w:rsidTr="000479B4">
        <w:trPr>
          <w:trHeight w:val="560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A42AB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取付後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42AB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42ABF" w:rsidRPr="00A42ABF" w:rsidTr="000479B4">
        <w:trPr>
          <w:trHeight w:val="5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2ABF">
              <w:rPr>
                <w:rFonts w:hAnsi="ＭＳ 明朝" w:cs="ＭＳ Ｐゴシック" w:hint="eastAsia"/>
                <w:kern w:val="0"/>
                <w:sz w:val="22"/>
                <w:szCs w:val="22"/>
              </w:rPr>
              <w:t>［注1］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2ABF">
              <w:rPr>
                <w:rFonts w:hAnsi="ＭＳ 明朝" w:cs="ＭＳ Ｐゴシック" w:hint="eastAsia"/>
                <w:kern w:val="0"/>
                <w:sz w:val="22"/>
                <w:szCs w:val="22"/>
              </w:rPr>
              <w:t>取付前と取付後の写真を１枚ずつ貼付してください。</w:t>
            </w:r>
          </w:p>
        </w:tc>
      </w:tr>
      <w:tr w:rsidR="00A42ABF" w:rsidRPr="00A42ABF" w:rsidTr="000479B4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2ABF">
              <w:rPr>
                <w:rFonts w:hAnsi="ＭＳ 明朝" w:cs="ＭＳ Ｐゴシック" w:hint="eastAsia"/>
                <w:kern w:val="0"/>
                <w:sz w:val="22"/>
                <w:szCs w:val="22"/>
              </w:rPr>
              <w:t>［注2］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Default="00A42ABF" w:rsidP="00A42AB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A42ABF">
              <w:rPr>
                <w:rFonts w:hAnsi="ＭＳ 明朝" w:cs="ＭＳ Ｐゴシック" w:hint="eastAsia"/>
                <w:kern w:val="0"/>
                <w:sz w:val="22"/>
                <w:szCs w:val="22"/>
              </w:rPr>
              <w:t>取付箇所毎に写真を用意してください。</w:t>
            </w:r>
          </w:p>
          <w:p w:rsidR="000A6F4B" w:rsidRPr="00A42ABF" w:rsidRDefault="000A6F4B" w:rsidP="00A42AB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ABF" w:rsidRPr="00A42ABF" w:rsidRDefault="00A42ABF" w:rsidP="00A42ABF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883ED6" w:rsidRDefault="00883ED6" w:rsidP="00826227">
      <w:pPr>
        <w:pStyle w:val="a3"/>
        <w:rPr>
          <w:rFonts w:ascii="ＭＳ 明朝" w:hAnsi="ＭＳ 明朝"/>
        </w:rPr>
      </w:pPr>
    </w:p>
    <w:p w:rsidR="00883ED6" w:rsidRDefault="00883ED6" w:rsidP="00826227">
      <w:pPr>
        <w:pStyle w:val="a3"/>
        <w:rPr>
          <w:rFonts w:ascii="ＭＳ 明朝" w:hAnsi="ＭＳ 明朝"/>
        </w:rPr>
      </w:pPr>
    </w:p>
    <w:sectPr w:rsidR="00883ED6" w:rsidSect="00DA6026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9" w:rsidRDefault="00E57C69" w:rsidP="005A4EAE">
      <w:r>
        <w:separator/>
      </w:r>
    </w:p>
  </w:endnote>
  <w:endnote w:type="continuationSeparator" w:id="0">
    <w:p w:rsidR="00E57C69" w:rsidRDefault="00E57C69" w:rsidP="005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9" w:rsidRDefault="00E57C69" w:rsidP="005A4EAE">
      <w:r>
        <w:separator/>
      </w:r>
    </w:p>
  </w:footnote>
  <w:footnote w:type="continuationSeparator" w:id="0">
    <w:p w:rsidR="00E57C69" w:rsidRDefault="00E57C69" w:rsidP="005A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3"/>
    <w:rsid w:val="000002E3"/>
    <w:rsid w:val="000479B4"/>
    <w:rsid w:val="000614D6"/>
    <w:rsid w:val="0007399F"/>
    <w:rsid w:val="00084511"/>
    <w:rsid w:val="000A6F4B"/>
    <w:rsid w:val="000E1667"/>
    <w:rsid w:val="001061B4"/>
    <w:rsid w:val="00125693"/>
    <w:rsid w:val="00125B1A"/>
    <w:rsid w:val="001A52B4"/>
    <w:rsid w:val="001B53E6"/>
    <w:rsid w:val="001C3F2E"/>
    <w:rsid w:val="001E4925"/>
    <w:rsid w:val="001F0A7C"/>
    <w:rsid w:val="001F3997"/>
    <w:rsid w:val="00217A17"/>
    <w:rsid w:val="002920A1"/>
    <w:rsid w:val="002A2243"/>
    <w:rsid w:val="002C127A"/>
    <w:rsid w:val="002D5CC3"/>
    <w:rsid w:val="003261CF"/>
    <w:rsid w:val="003553CD"/>
    <w:rsid w:val="003752B4"/>
    <w:rsid w:val="003B4014"/>
    <w:rsid w:val="003D11D6"/>
    <w:rsid w:val="003D7A06"/>
    <w:rsid w:val="0040327D"/>
    <w:rsid w:val="00465138"/>
    <w:rsid w:val="004869C2"/>
    <w:rsid w:val="004D594A"/>
    <w:rsid w:val="004F4F8B"/>
    <w:rsid w:val="00532FF9"/>
    <w:rsid w:val="00554C68"/>
    <w:rsid w:val="005A4EAE"/>
    <w:rsid w:val="005E0B5B"/>
    <w:rsid w:val="005F713A"/>
    <w:rsid w:val="006001E5"/>
    <w:rsid w:val="00656556"/>
    <w:rsid w:val="0069772D"/>
    <w:rsid w:val="006C2DA6"/>
    <w:rsid w:val="006F6698"/>
    <w:rsid w:val="006F66BE"/>
    <w:rsid w:val="00735927"/>
    <w:rsid w:val="007A6721"/>
    <w:rsid w:val="007C207F"/>
    <w:rsid w:val="007C609B"/>
    <w:rsid w:val="007D7B45"/>
    <w:rsid w:val="00826227"/>
    <w:rsid w:val="008769F4"/>
    <w:rsid w:val="0088011E"/>
    <w:rsid w:val="00883ED6"/>
    <w:rsid w:val="008C32CB"/>
    <w:rsid w:val="008F12A2"/>
    <w:rsid w:val="008F156B"/>
    <w:rsid w:val="008F2B48"/>
    <w:rsid w:val="00917B72"/>
    <w:rsid w:val="00927B3C"/>
    <w:rsid w:val="00946AAD"/>
    <w:rsid w:val="009B355A"/>
    <w:rsid w:val="009B3C51"/>
    <w:rsid w:val="009D2161"/>
    <w:rsid w:val="009E1765"/>
    <w:rsid w:val="00A217F4"/>
    <w:rsid w:val="00A42ABF"/>
    <w:rsid w:val="00A8749D"/>
    <w:rsid w:val="00AD7089"/>
    <w:rsid w:val="00AE2C44"/>
    <w:rsid w:val="00B07034"/>
    <w:rsid w:val="00B53BD1"/>
    <w:rsid w:val="00B710EC"/>
    <w:rsid w:val="00BA7A1B"/>
    <w:rsid w:val="00BE06D9"/>
    <w:rsid w:val="00C250D4"/>
    <w:rsid w:val="00C35171"/>
    <w:rsid w:val="00C735EE"/>
    <w:rsid w:val="00CB69DF"/>
    <w:rsid w:val="00CC4C93"/>
    <w:rsid w:val="00CC5BFA"/>
    <w:rsid w:val="00CD6AE6"/>
    <w:rsid w:val="00D123C5"/>
    <w:rsid w:val="00D84435"/>
    <w:rsid w:val="00D91460"/>
    <w:rsid w:val="00D930AB"/>
    <w:rsid w:val="00DA4A84"/>
    <w:rsid w:val="00DA6026"/>
    <w:rsid w:val="00DC2296"/>
    <w:rsid w:val="00DE4E84"/>
    <w:rsid w:val="00DF4C21"/>
    <w:rsid w:val="00E151B8"/>
    <w:rsid w:val="00E26788"/>
    <w:rsid w:val="00E57C69"/>
    <w:rsid w:val="00E92DF0"/>
    <w:rsid w:val="00F10A10"/>
    <w:rsid w:val="00F11CD4"/>
    <w:rsid w:val="00F15E61"/>
    <w:rsid w:val="00F37103"/>
    <w:rsid w:val="00F504A0"/>
    <w:rsid w:val="00F54943"/>
    <w:rsid w:val="00F77739"/>
    <w:rsid w:val="00F92BC3"/>
    <w:rsid w:val="00FA1071"/>
    <w:rsid w:val="00FA4CC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91700DE-FAFA-452B-9E76-FCE2F854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E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7B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5A4EAE"/>
  </w:style>
  <w:style w:type="paragraph" w:styleId="a6">
    <w:name w:val="footer"/>
    <w:basedOn w:val="a"/>
    <w:link w:val="a7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5A4EAE"/>
  </w:style>
  <w:style w:type="paragraph" w:styleId="a8">
    <w:name w:val="Note Heading"/>
    <w:basedOn w:val="a"/>
    <w:next w:val="a"/>
    <w:link w:val="a9"/>
    <w:uiPriority w:val="99"/>
    <w:rsid w:val="00B710EC"/>
    <w:pPr>
      <w:jc w:val="center"/>
    </w:pPr>
  </w:style>
  <w:style w:type="character" w:customStyle="1" w:styleId="a9">
    <w:name w:val="記 (文字)"/>
    <w:basedOn w:val="a0"/>
    <w:link w:val="a8"/>
    <w:uiPriority w:val="99"/>
    <w:rsid w:val="00B710EC"/>
    <w:rPr>
      <w:rFonts w:ascii="ＭＳ 明朝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C3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35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156B"/>
    <w:pPr>
      <w:jc w:val="right"/>
    </w:pPr>
    <w:rPr>
      <w:rFonts w:hAnsi="ＭＳ 明朝" w:cs="ＭＳ 明朝"/>
      <w:spacing w:val="18"/>
      <w:kern w:val="0"/>
    </w:rPr>
  </w:style>
  <w:style w:type="character" w:customStyle="1" w:styleId="ae">
    <w:name w:val="結語 (文字)"/>
    <w:basedOn w:val="a0"/>
    <w:link w:val="ad"/>
    <w:uiPriority w:val="99"/>
    <w:rsid w:val="008F156B"/>
    <w:rPr>
      <w:rFonts w:ascii="ＭＳ 明朝" w:eastAsia="ＭＳ 明朝" w:hAnsi="ＭＳ 明朝" w:cs="ＭＳ 明朝"/>
      <w:spacing w:val="1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\H29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1477-3886-4411-9024-F0B9BB36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67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AZ0546</dc:creator>
  <cp:lastModifiedBy>島谷 聖人</cp:lastModifiedBy>
  <cp:revision>4</cp:revision>
  <cp:lastPrinted>2020-03-11T09:57:00Z</cp:lastPrinted>
  <dcterms:created xsi:type="dcterms:W3CDTF">2024-03-18T10:35:00Z</dcterms:created>
  <dcterms:modified xsi:type="dcterms:W3CDTF">2024-03-19T00:41:00Z</dcterms:modified>
</cp:coreProperties>
</file>