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7" w:rsidRPr="00532FF9" w:rsidRDefault="00826227" w:rsidP="00826227">
      <w:pPr>
        <w:pStyle w:val="a3"/>
        <w:rPr>
          <w:rFonts w:ascii="ＭＳ 明朝" w:hAnsi="ＭＳ 明朝"/>
          <w:spacing w:val="0"/>
        </w:rPr>
      </w:pPr>
      <w:r w:rsidRPr="00532FF9">
        <w:rPr>
          <w:rFonts w:ascii="ＭＳ 明朝" w:hAnsi="ＭＳ 明朝" w:hint="eastAsia"/>
        </w:rPr>
        <w:t>様式第２号</w:t>
      </w:r>
    </w:p>
    <w:tbl>
      <w:tblPr>
        <w:tblW w:w="8728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728"/>
      </w:tblGrid>
      <w:tr w:rsidR="00826227" w:rsidRPr="00532FF9" w:rsidTr="00BE06D9">
        <w:trPr>
          <w:trHeight w:hRule="exact" w:val="10684"/>
        </w:trPr>
        <w:tc>
          <w:tcPr>
            <w:tcW w:w="8728" w:type="dxa"/>
          </w:tcPr>
          <w:p w:rsidR="00C35171" w:rsidRDefault="00084511" w:rsidP="00BE06D9">
            <w:pPr>
              <w:pStyle w:val="a3"/>
              <w:spacing w:before="105" w:line="5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藍住町感震ブレーカー</w:t>
            </w:r>
            <w:r w:rsidR="004A27D0">
              <w:rPr>
                <w:rFonts w:ascii="ＭＳ 明朝" w:hAnsi="ＭＳ 明朝" w:hint="eastAsia"/>
                <w:spacing w:val="18"/>
              </w:rPr>
              <w:t>取付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18"/>
              </w:rPr>
              <w:t>支援事業に係る</w:t>
            </w:r>
            <w:r w:rsidR="00D91460" w:rsidRPr="00532FF9">
              <w:rPr>
                <w:rFonts w:ascii="ＭＳ 明朝" w:hAnsi="ＭＳ 明朝" w:hint="eastAsia"/>
                <w:spacing w:val="18"/>
              </w:rPr>
              <w:t>内訳表</w:t>
            </w:r>
          </w:p>
          <w:p w:rsidR="00BE06D9" w:rsidRPr="00BE06D9" w:rsidRDefault="00BE06D9" w:rsidP="00BE06D9">
            <w:pPr>
              <w:pStyle w:val="a3"/>
              <w:spacing w:before="105" w:line="531" w:lineRule="exact"/>
              <w:jc w:val="center"/>
              <w:rPr>
                <w:rFonts w:ascii="ＭＳ 明朝" w:hAnsi="ＭＳ 明朝"/>
                <w:spacing w:val="0"/>
              </w:rPr>
            </w:pPr>
          </w:p>
          <w:p w:rsidR="00C35171" w:rsidRPr="00532FF9" w:rsidRDefault="00D123C5" w:rsidP="00C35171">
            <w:pPr>
              <w:pStyle w:val="a3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１　</w:t>
            </w:r>
            <w:r w:rsidR="003D7A06" w:rsidRPr="00532FF9">
              <w:rPr>
                <w:rFonts w:ascii="ＭＳ 明朝" w:hAnsi="ＭＳ 明朝" w:hint="eastAsia"/>
                <w:spacing w:val="18"/>
              </w:rPr>
              <w:t>器具</w:t>
            </w:r>
            <w:r w:rsidR="007C207F">
              <w:rPr>
                <w:rFonts w:ascii="ＭＳ 明朝" w:hAnsi="ＭＳ 明朝" w:hint="eastAsia"/>
                <w:spacing w:val="18"/>
              </w:rPr>
              <w:t>購入</w:t>
            </w:r>
            <w:r w:rsidR="003D7A06" w:rsidRPr="00532FF9">
              <w:rPr>
                <w:rFonts w:ascii="ＭＳ 明朝" w:hAnsi="ＭＳ 明朝" w:hint="eastAsia"/>
                <w:spacing w:val="18"/>
              </w:rPr>
              <w:t>費用（税込）</w:t>
            </w:r>
          </w:p>
          <w:tbl>
            <w:tblPr>
              <w:tblStyle w:val="aa"/>
              <w:tblW w:w="8566" w:type="dxa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2268"/>
              <w:gridCol w:w="1593"/>
              <w:gridCol w:w="851"/>
              <w:gridCol w:w="1397"/>
            </w:tblGrid>
            <w:tr w:rsidR="00C35171" w:rsidRPr="00532FF9" w:rsidTr="00DA6026">
              <w:tc>
                <w:tcPr>
                  <w:tcW w:w="2457" w:type="dxa"/>
                </w:tcPr>
                <w:p w:rsidR="00C35171" w:rsidRPr="00532FF9" w:rsidRDefault="00DA6026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>
                    <w:rPr>
                      <w:rFonts w:ascii="ＭＳ 明朝" w:hAnsi="ＭＳ 明朝"/>
                      <w:spacing w:val="18"/>
                    </w:rPr>
                    <w:t>メーカー</w:t>
                  </w:r>
                </w:p>
              </w:tc>
              <w:tc>
                <w:tcPr>
                  <w:tcW w:w="2268" w:type="dxa"/>
                </w:tcPr>
                <w:p w:rsidR="00C35171" w:rsidRPr="00532FF9" w:rsidRDefault="00DA6026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>
                    <w:rPr>
                      <w:rFonts w:ascii="ＭＳ 明朝" w:hAnsi="ＭＳ 明朝" w:hint="eastAsia"/>
                      <w:spacing w:val="18"/>
                    </w:rPr>
                    <w:t>型番</w:t>
                  </w:r>
                </w:p>
              </w:tc>
              <w:tc>
                <w:tcPr>
                  <w:tcW w:w="1593" w:type="dxa"/>
                </w:tcPr>
                <w:p w:rsidR="00C35171" w:rsidRPr="00532FF9" w:rsidRDefault="00C35171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単価</w:t>
                  </w:r>
                </w:p>
              </w:tc>
              <w:tc>
                <w:tcPr>
                  <w:tcW w:w="851" w:type="dxa"/>
                </w:tcPr>
                <w:p w:rsidR="00C35171" w:rsidRPr="00532FF9" w:rsidRDefault="00C35171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数量</w:t>
                  </w:r>
                </w:p>
              </w:tc>
              <w:tc>
                <w:tcPr>
                  <w:tcW w:w="1397" w:type="dxa"/>
                </w:tcPr>
                <w:p w:rsidR="00C35171" w:rsidRPr="00532FF9" w:rsidRDefault="00C35171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合計</w:t>
                  </w:r>
                </w:p>
              </w:tc>
            </w:tr>
            <w:tr w:rsidR="003752B4" w:rsidRPr="00532FF9" w:rsidTr="00DA6026">
              <w:trPr>
                <w:trHeight w:val="547"/>
              </w:trPr>
              <w:tc>
                <w:tcPr>
                  <w:tcW w:w="2457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2268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593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  <w:tc>
                <w:tcPr>
                  <w:tcW w:w="851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397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752B4" w:rsidRPr="00532FF9" w:rsidTr="00DA6026">
              <w:trPr>
                <w:trHeight w:val="569"/>
              </w:trPr>
              <w:tc>
                <w:tcPr>
                  <w:tcW w:w="2457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2268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593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  <w:tc>
                <w:tcPr>
                  <w:tcW w:w="851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397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752B4" w:rsidRPr="00532FF9" w:rsidTr="00DA6026">
              <w:trPr>
                <w:trHeight w:val="619"/>
              </w:trPr>
              <w:tc>
                <w:tcPr>
                  <w:tcW w:w="2457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2268" w:type="dxa"/>
                </w:tcPr>
                <w:p w:rsidR="003752B4" w:rsidRPr="00532FF9" w:rsidRDefault="003752B4" w:rsidP="001A26D9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593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  <w:tc>
                <w:tcPr>
                  <w:tcW w:w="851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397" w:type="dxa"/>
                </w:tcPr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1A26D9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752B4" w:rsidRPr="00532FF9" w:rsidTr="00DA6026">
              <w:trPr>
                <w:trHeight w:val="557"/>
              </w:trPr>
              <w:tc>
                <w:tcPr>
                  <w:tcW w:w="2457" w:type="dxa"/>
                </w:tcPr>
                <w:p w:rsidR="003752B4" w:rsidRPr="00532FF9" w:rsidRDefault="003752B4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2268" w:type="dxa"/>
                </w:tcPr>
                <w:p w:rsidR="003752B4" w:rsidRPr="00532FF9" w:rsidRDefault="003752B4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593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  <w:tc>
                <w:tcPr>
                  <w:tcW w:w="851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397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752B4" w:rsidRPr="00532FF9" w:rsidTr="00DA6026">
              <w:trPr>
                <w:trHeight w:val="565"/>
              </w:trPr>
              <w:tc>
                <w:tcPr>
                  <w:tcW w:w="2457" w:type="dxa"/>
                </w:tcPr>
                <w:p w:rsidR="003752B4" w:rsidRPr="00532FF9" w:rsidRDefault="003752B4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2268" w:type="dxa"/>
                </w:tcPr>
                <w:p w:rsidR="003752B4" w:rsidRPr="00532FF9" w:rsidRDefault="003752B4" w:rsidP="00C35171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593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  <w:tc>
                <w:tcPr>
                  <w:tcW w:w="851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1397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752B4" w:rsidRPr="00532FF9" w:rsidTr="00DC2296">
              <w:trPr>
                <w:trHeight w:val="559"/>
              </w:trPr>
              <w:tc>
                <w:tcPr>
                  <w:tcW w:w="7169" w:type="dxa"/>
                  <w:gridSpan w:val="4"/>
                </w:tcPr>
                <w:p w:rsidR="003752B4" w:rsidRPr="00532FF9" w:rsidRDefault="003752B4" w:rsidP="003D11D6">
                  <w:pPr>
                    <w:pStyle w:val="a3"/>
                    <w:tabs>
                      <w:tab w:val="left" w:pos="4470"/>
                    </w:tabs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11D6">
                  <w:pPr>
                    <w:pStyle w:val="a3"/>
                    <w:tabs>
                      <w:tab w:val="left" w:pos="4470"/>
                    </w:tabs>
                    <w:jc w:val="center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合計（Ａ）</w:t>
                  </w:r>
                </w:p>
              </w:tc>
              <w:tc>
                <w:tcPr>
                  <w:tcW w:w="1397" w:type="dxa"/>
                </w:tcPr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752B4" w:rsidRPr="00532FF9" w:rsidRDefault="003752B4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</w:tbl>
          <w:p w:rsidR="003752B4" w:rsidRPr="00532FF9" w:rsidRDefault="003752B4" w:rsidP="00C35171">
            <w:pPr>
              <w:pStyle w:val="a3"/>
              <w:rPr>
                <w:rFonts w:ascii="ＭＳ 明朝" w:hAnsi="ＭＳ 明朝"/>
                <w:spacing w:val="18"/>
              </w:rPr>
            </w:pPr>
          </w:p>
          <w:p w:rsidR="003D11D6" w:rsidRPr="00532FF9" w:rsidRDefault="00D123C5" w:rsidP="00C35171">
            <w:pPr>
              <w:pStyle w:val="a3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２　</w:t>
            </w:r>
            <w:r w:rsidR="003D11D6" w:rsidRPr="00532FF9">
              <w:rPr>
                <w:rFonts w:ascii="ＭＳ 明朝" w:hAnsi="ＭＳ 明朝" w:hint="eastAsia"/>
                <w:spacing w:val="18"/>
              </w:rPr>
              <w:t>取付</w:t>
            </w:r>
            <w:r w:rsidR="007C207F">
              <w:rPr>
                <w:rFonts w:ascii="ＭＳ 明朝" w:hAnsi="ＭＳ 明朝" w:hint="eastAsia"/>
                <w:spacing w:val="18"/>
              </w:rPr>
              <w:t>工事</w:t>
            </w:r>
            <w:r w:rsidR="003D11D6" w:rsidRPr="00532FF9">
              <w:rPr>
                <w:rFonts w:ascii="ＭＳ 明朝" w:hAnsi="ＭＳ 明朝" w:hint="eastAsia"/>
                <w:spacing w:val="18"/>
              </w:rPr>
              <w:t>費用</w:t>
            </w:r>
            <w:r w:rsidR="003D7A06" w:rsidRPr="00532FF9">
              <w:rPr>
                <w:rFonts w:ascii="ＭＳ 明朝" w:hAnsi="ＭＳ 明朝" w:hint="eastAsia"/>
                <w:spacing w:val="18"/>
              </w:rPr>
              <w:t>（税込）</w:t>
            </w:r>
          </w:p>
          <w:tbl>
            <w:tblPr>
              <w:tblStyle w:val="aa"/>
              <w:tblW w:w="8566" w:type="dxa"/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981"/>
            </w:tblGrid>
            <w:tr w:rsidR="000614D6" w:rsidRPr="00532FF9" w:rsidTr="001A52B4">
              <w:tc>
                <w:tcPr>
                  <w:tcW w:w="4585" w:type="dxa"/>
                </w:tcPr>
                <w:p w:rsidR="000614D6" w:rsidRPr="00532FF9" w:rsidRDefault="007C207F" w:rsidP="00970FF2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>
                    <w:rPr>
                      <w:rFonts w:ascii="ＭＳ 明朝" w:hAnsi="ＭＳ 明朝" w:hint="eastAsia"/>
                      <w:spacing w:val="18"/>
                    </w:rPr>
                    <w:t>工事</w:t>
                  </w:r>
                  <w:r w:rsidR="000614D6" w:rsidRPr="00532FF9">
                    <w:rPr>
                      <w:rFonts w:ascii="ＭＳ 明朝" w:hAnsi="ＭＳ 明朝" w:hint="eastAsia"/>
                      <w:spacing w:val="18"/>
                    </w:rPr>
                    <w:t>業者名</w:t>
                  </w:r>
                </w:p>
              </w:tc>
              <w:tc>
                <w:tcPr>
                  <w:tcW w:w="3981" w:type="dxa"/>
                </w:tcPr>
                <w:p w:rsidR="000614D6" w:rsidRPr="00532FF9" w:rsidRDefault="007C207F" w:rsidP="000614D6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  <w:r>
                    <w:rPr>
                      <w:rFonts w:ascii="ＭＳ 明朝" w:hAnsi="ＭＳ 明朝" w:hint="eastAsia"/>
                      <w:spacing w:val="18"/>
                    </w:rPr>
                    <w:t>工事</w:t>
                  </w:r>
                  <w:r w:rsidR="000614D6" w:rsidRPr="00532FF9">
                    <w:rPr>
                      <w:rFonts w:ascii="ＭＳ 明朝" w:hAnsi="ＭＳ 明朝" w:hint="eastAsia"/>
                      <w:spacing w:val="18"/>
                    </w:rPr>
                    <w:t>費用（Ｂ）</w:t>
                  </w:r>
                </w:p>
              </w:tc>
            </w:tr>
            <w:tr w:rsidR="000614D6" w:rsidRPr="00532FF9" w:rsidTr="001A52B4">
              <w:trPr>
                <w:trHeight w:val="547"/>
              </w:trPr>
              <w:tc>
                <w:tcPr>
                  <w:tcW w:w="4585" w:type="dxa"/>
                </w:tcPr>
                <w:p w:rsidR="000614D6" w:rsidRPr="00532FF9" w:rsidRDefault="000614D6" w:rsidP="00970FF2">
                  <w:pPr>
                    <w:pStyle w:val="a3"/>
                    <w:jc w:val="center"/>
                    <w:rPr>
                      <w:rFonts w:ascii="ＭＳ 明朝" w:hAnsi="ＭＳ 明朝"/>
                      <w:spacing w:val="18"/>
                    </w:rPr>
                  </w:pPr>
                </w:p>
              </w:tc>
              <w:tc>
                <w:tcPr>
                  <w:tcW w:w="3981" w:type="dxa"/>
                </w:tcPr>
                <w:p w:rsidR="000614D6" w:rsidRPr="00532FF9" w:rsidRDefault="000614D6" w:rsidP="000614D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0614D6" w:rsidRPr="00532FF9" w:rsidRDefault="000614D6" w:rsidP="000614D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</w:tbl>
          <w:p w:rsidR="003D11D6" w:rsidRPr="00532FF9" w:rsidRDefault="003D11D6" w:rsidP="00C35171">
            <w:pPr>
              <w:pStyle w:val="a3"/>
              <w:rPr>
                <w:rFonts w:ascii="ＭＳ 明朝" w:hAnsi="ＭＳ 明朝"/>
                <w:spacing w:val="18"/>
              </w:rPr>
            </w:pPr>
          </w:p>
          <w:p w:rsidR="000614D6" w:rsidRPr="00532FF9" w:rsidRDefault="000614D6" w:rsidP="00C35171">
            <w:pPr>
              <w:pStyle w:val="a3"/>
              <w:rPr>
                <w:rFonts w:ascii="ＭＳ 明朝" w:hAnsi="ＭＳ 明朝"/>
                <w:spacing w:val="18"/>
              </w:rPr>
            </w:pPr>
          </w:p>
          <w:p w:rsidR="003D7A06" w:rsidRPr="00532FF9" w:rsidRDefault="00D123C5" w:rsidP="00C35171">
            <w:pPr>
              <w:pStyle w:val="a3"/>
              <w:rPr>
                <w:rFonts w:ascii="ＭＳ 明朝" w:hAnsi="ＭＳ 明朝"/>
                <w:spacing w:val="18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３　</w:t>
            </w:r>
            <w:r w:rsidR="003D7A06" w:rsidRPr="00532FF9">
              <w:rPr>
                <w:rFonts w:ascii="ＭＳ 明朝" w:hAnsi="ＭＳ 明朝" w:hint="eastAsia"/>
                <w:spacing w:val="18"/>
              </w:rPr>
              <w:t>積算内容（税込）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7"/>
              <w:gridCol w:w="3898"/>
            </w:tblGrid>
            <w:tr w:rsidR="003D7A06" w:rsidRPr="00532FF9" w:rsidTr="000614D6">
              <w:trPr>
                <w:trHeight w:val="629"/>
              </w:trPr>
              <w:tc>
                <w:tcPr>
                  <w:tcW w:w="4597" w:type="dxa"/>
                </w:tcPr>
                <w:p w:rsidR="003D7A06" w:rsidRPr="00532FF9" w:rsidRDefault="003D7A06" w:rsidP="000614D6">
                  <w:pPr>
                    <w:pStyle w:val="a3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事業費の総額</w:t>
                  </w:r>
                  <w:r w:rsidR="000614D6" w:rsidRPr="00532FF9">
                    <w:rPr>
                      <w:rFonts w:ascii="ＭＳ 明朝" w:hAnsi="ＭＳ 明朝" w:hint="eastAsia"/>
                      <w:spacing w:val="18"/>
                    </w:rPr>
                    <w:t>（Ｃ）</w:t>
                  </w:r>
                </w:p>
                <w:p w:rsidR="000614D6" w:rsidRPr="00532FF9" w:rsidRDefault="000614D6" w:rsidP="000614D6">
                  <w:pPr>
                    <w:pStyle w:val="a3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※Ａ＋Ｂ</w:t>
                  </w:r>
                </w:p>
              </w:tc>
              <w:tc>
                <w:tcPr>
                  <w:tcW w:w="3898" w:type="dxa"/>
                </w:tcPr>
                <w:p w:rsidR="000614D6" w:rsidRPr="00532FF9" w:rsidRDefault="000614D6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D7A06" w:rsidRPr="00532FF9" w:rsidRDefault="003D7A06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  <w:tr w:rsidR="003D7A06" w:rsidRPr="00532FF9" w:rsidTr="003752B4">
              <w:trPr>
                <w:trHeight w:val="677"/>
              </w:trPr>
              <w:tc>
                <w:tcPr>
                  <w:tcW w:w="4597" w:type="dxa"/>
                </w:tcPr>
                <w:p w:rsidR="003D7A06" w:rsidRPr="00532FF9" w:rsidRDefault="003D7A06" w:rsidP="00C35171">
                  <w:pPr>
                    <w:pStyle w:val="a3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補助金交付申請額</w:t>
                  </w:r>
                  <w:r w:rsidR="000614D6" w:rsidRPr="00532FF9">
                    <w:rPr>
                      <w:rFonts w:ascii="ＭＳ 明朝" w:hAnsi="ＭＳ 明朝" w:hint="eastAsia"/>
                      <w:spacing w:val="18"/>
                    </w:rPr>
                    <w:t>（Ｄ）</w:t>
                  </w:r>
                </w:p>
                <w:p w:rsidR="00CC4C93" w:rsidRDefault="000614D6" w:rsidP="001F0A7C">
                  <w:pPr>
                    <w:pStyle w:val="a3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※Ｃ÷２</w:t>
                  </w:r>
                  <w:r w:rsidR="003D7A06" w:rsidRPr="00532FF9">
                    <w:rPr>
                      <w:rFonts w:ascii="ＭＳ 明朝" w:hAnsi="ＭＳ 明朝" w:hint="eastAsia"/>
                      <w:spacing w:val="18"/>
                    </w:rPr>
                    <w:t>（</w:t>
                  </w:r>
                  <w:r w:rsidR="00CC4C93">
                    <w:rPr>
                      <w:rFonts w:ascii="ＭＳ 明朝" w:hAnsi="ＭＳ 明朝" w:hint="eastAsia"/>
                      <w:spacing w:val="18"/>
                    </w:rPr>
                    <w:t>上限１５，０００円、</w:t>
                  </w:r>
                </w:p>
                <w:p w:rsidR="003D7A06" w:rsidRPr="00532FF9" w:rsidRDefault="003D7A06" w:rsidP="001F0A7C">
                  <w:pPr>
                    <w:pStyle w:val="a3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百円未満切り捨て）</w:t>
                  </w:r>
                </w:p>
              </w:tc>
              <w:tc>
                <w:tcPr>
                  <w:tcW w:w="3898" w:type="dxa"/>
                </w:tcPr>
                <w:p w:rsidR="003D7A06" w:rsidRPr="00532FF9" w:rsidRDefault="003D7A06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</w:p>
                <w:p w:rsidR="003D7A06" w:rsidRPr="00532FF9" w:rsidRDefault="003D7A06" w:rsidP="003D7A06">
                  <w:pPr>
                    <w:pStyle w:val="a3"/>
                    <w:jc w:val="right"/>
                    <w:rPr>
                      <w:rFonts w:ascii="ＭＳ 明朝" w:hAnsi="ＭＳ 明朝"/>
                      <w:spacing w:val="18"/>
                    </w:rPr>
                  </w:pPr>
                  <w:r w:rsidRPr="00532FF9">
                    <w:rPr>
                      <w:rFonts w:ascii="ＭＳ 明朝" w:hAnsi="ＭＳ 明朝" w:hint="eastAsia"/>
                      <w:spacing w:val="18"/>
                    </w:rPr>
                    <w:t>円</w:t>
                  </w:r>
                </w:p>
              </w:tc>
            </w:tr>
          </w:tbl>
          <w:p w:rsidR="003D7A06" w:rsidRPr="00532FF9" w:rsidRDefault="003D7A06" w:rsidP="00C35171">
            <w:pPr>
              <w:pStyle w:val="a3"/>
              <w:rPr>
                <w:rFonts w:ascii="ＭＳ 明朝" w:hAnsi="ＭＳ 明朝"/>
                <w:spacing w:val="18"/>
              </w:rPr>
            </w:pPr>
          </w:p>
        </w:tc>
      </w:tr>
    </w:tbl>
    <w:p w:rsidR="00826227" w:rsidRPr="00532FF9" w:rsidRDefault="00826227" w:rsidP="00826227">
      <w:pPr>
        <w:pStyle w:val="a3"/>
        <w:rPr>
          <w:rFonts w:ascii="ＭＳ 明朝" w:hAnsi="ＭＳ 明朝"/>
          <w:spacing w:val="0"/>
        </w:rPr>
      </w:pPr>
    </w:p>
    <w:p w:rsidR="00532FF9" w:rsidRDefault="00532FF9" w:rsidP="00826227">
      <w:pPr>
        <w:pStyle w:val="a3"/>
        <w:rPr>
          <w:rFonts w:ascii="ＭＳ 明朝" w:hAnsi="ＭＳ 明朝"/>
          <w:spacing w:val="0"/>
        </w:rPr>
      </w:pPr>
    </w:p>
    <w:p w:rsidR="00DA6026" w:rsidRPr="00532FF9" w:rsidRDefault="00DA6026" w:rsidP="00826227">
      <w:pPr>
        <w:pStyle w:val="a3"/>
        <w:rPr>
          <w:rFonts w:ascii="ＭＳ 明朝" w:hAnsi="ＭＳ 明朝"/>
          <w:spacing w:val="0"/>
        </w:rPr>
      </w:pPr>
    </w:p>
    <w:p w:rsidR="00532FF9" w:rsidRPr="00532FF9" w:rsidRDefault="00532FF9" w:rsidP="00826227">
      <w:pPr>
        <w:pStyle w:val="a3"/>
        <w:rPr>
          <w:rFonts w:ascii="ＭＳ 明朝" w:hAnsi="ＭＳ 明朝"/>
          <w:spacing w:val="0"/>
        </w:rPr>
      </w:pPr>
    </w:p>
    <w:p w:rsidR="00532FF9" w:rsidRPr="00532FF9" w:rsidRDefault="00532FF9" w:rsidP="00826227">
      <w:pPr>
        <w:pStyle w:val="a3"/>
        <w:rPr>
          <w:rFonts w:ascii="ＭＳ 明朝" w:hAnsi="ＭＳ 明朝"/>
          <w:spacing w:val="0"/>
        </w:rPr>
      </w:pPr>
    </w:p>
    <w:p w:rsidR="00532FF9" w:rsidRPr="00532FF9" w:rsidRDefault="00532FF9" w:rsidP="00826227">
      <w:pPr>
        <w:pStyle w:val="a3"/>
        <w:rPr>
          <w:rFonts w:ascii="ＭＳ 明朝" w:hAnsi="ＭＳ 明朝"/>
          <w:spacing w:val="0"/>
        </w:rPr>
      </w:pPr>
    </w:p>
    <w:p w:rsidR="00532FF9" w:rsidRPr="00532FF9" w:rsidRDefault="00532FF9" w:rsidP="00826227">
      <w:pPr>
        <w:pStyle w:val="a3"/>
        <w:rPr>
          <w:rFonts w:ascii="ＭＳ 明朝" w:hAnsi="ＭＳ 明朝"/>
          <w:spacing w:val="0"/>
        </w:rPr>
      </w:pPr>
    </w:p>
    <w:p w:rsidR="00E26788" w:rsidRPr="008F156B" w:rsidRDefault="00E26788" w:rsidP="00E26788">
      <w:pPr>
        <w:pStyle w:val="a3"/>
        <w:rPr>
          <w:rFonts w:ascii="ＭＳ 明朝" w:hAnsi="ＭＳ 明朝"/>
          <w:spacing w:val="0"/>
        </w:rPr>
      </w:pPr>
    </w:p>
    <w:sectPr w:rsidR="00E26788" w:rsidRPr="008F156B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A27D0"/>
    <w:rsid w:val="004D594A"/>
    <w:rsid w:val="004F4F8B"/>
    <w:rsid w:val="00532FF9"/>
    <w:rsid w:val="00554C68"/>
    <w:rsid w:val="005A4EAE"/>
    <w:rsid w:val="005E0B5B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D2161"/>
    <w:rsid w:val="00A217F4"/>
    <w:rsid w:val="00A42ABF"/>
    <w:rsid w:val="00A8749D"/>
    <w:rsid w:val="00AD7089"/>
    <w:rsid w:val="00AE2C44"/>
    <w:rsid w:val="00B07034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9B02-88CC-4D61-95CD-792F111E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4</cp:revision>
  <cp:lastPrinted>2020-03-11T09:57:00Z</cp:lastPrinted>
  <dcterms:created xsi:type="dcterms:W3CDTF">2024-03-18T10:33:00Z</dcterms:created>
  <dcterms:modified xsi:type="dcterms:W3CDTF">2024-03-19T00:41:00Z</dcterms:modified>
</cp:coreProperties>
</file>