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88" w:rsidRPr="00532FF9" w:rsidRDefault="00E26788" w:rsidP="00E26788">
      <w:pPr>
        <w:pStyle w:val="a3"/>
        <w:rPr>
          <w:rFonts w:ascii="ＭＳ 明朝" w:hAnsi="ＭＳ 明朝"/>
          <w:spacing w:val="0"/>
        </w:rPr>
      </w:pPr>
      <w:r w:rsidRPr="00532FF9">
        <w:rPr>
          <w:rFonts w:ascii="ＭＳ 明朝" w:hAnsi="ＭＳ 明朝" w:hint="eastAsia"/>
        </w:rPr>
        <w:t>様式第３号</w:t>
      </w:r>
    </w:p>
    <w:tbl>
      <w:tblPr>
        <w:tblW w:w="8540" w:type="dxa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0"/>
      </w:tblGrid>
      <w:tr w:rsidR="00E26788" w:rsidRPr="00532FF9" w:rsidTr="00084511">
        <w:trPr>
          <w:trHeight w:hRule="exact" w:val="6032"/>
        </w:trPr>
        <w:tc>
          <w:tcPr>
            <w:tcW w:w="8540" w:type="dxa"/>
            <w:tcBorders>
              <w:bottom w:val="nil"/>
            </w:tcBorders>
          </w:tcPr>
          <w:p w:rsidR="00E26788" w:rsidRPr="00532FF9" w:rsidRDefault="00E26788" w:rsidP="00F8789E">
            <w:pPr>
              <w:pStyle w:val="a3"/>
              <w:spacing w:before="105" w:line="531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8"/>
              </w:rPr>
              <w:t>賃貸権者の取付</w:t>
            </w:r>
            <w:r w:rsidRPr="00532FF9">
              <w:rPr>
                <w:rFonts w:ascii="ＭＳ 明朝" w:hAnsi="ＭＳ 明朝" w:hint="eastAsia"/>
                <w:spacing w:val="18"/>
              </w:rPr>
              <w:t>承諾書</w:t>
            </w: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26788" w:rsidRPr="00532FF9" w:rsidRDefault="00E26788" w:rsidP="00F8789E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年　　月　　日</w:t>
            </w: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>藍住町長　　　殿</w:t>
            </w: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0"/>
              </w:rPr>
              <w:t xml:space="preserve">　　　　　　　　　　　　　　　　　　　</w:t>
            </w:r>
            <w:r w:rsidR="001A52B4">
              <w:rPr>
                <w:rFonts w:ascii="ＭＳ 明朝" w:hAnsi="ＭＳ 明朝" w:hint="eastAsia"/>
                <w:spacing w:val="0"/>
              </w:rPr>
              <w:t xml:space="preserve"> </w:t>
            </w:r>
            <w:r w:rsidRPr="00532FF9">
              <w:rPr>
                <w:rFonts w:ascii="ＭＳ 明朝" w:hAnsi="ＭＳ 明朝" w:hint="eastAsia"/>
                <w:color w:val="000000"/>
              </w:rPr>
              <w:t>（〒　　　　　－　　　　　　）</w:t>
            </w: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</w:t>
            </w:r>
            <w:r w:rsidR="007C207F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32FF9">
              <w:rPr>
                <w:rFonts w:ascii="ＭＳ 明朝" w:hAnsi="ＭＳ 明朝" w:hint="eastAsia"/>
                <w:spacing w:val="18"/>
              </w:rPr>
              <w:t>所有者又は管理者　住　　所</w:t>
            </w: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18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　　　　　　　　</w:t>
            </w:r>
            <w:r w:rsidR="007C207F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32FF9">
              <w:rPr>
                <w:rFonts w:ascii="ＭＳ 明朝" w:hAnsi="ＭＳ 明朝" w:hint="eastAsia"/>
                <w:spacing w:val="18"/>
              </w:rPr>
              <w:t>ふりがな</w:t>
            </w: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　　　　　　　　</w:t>
            </w:r>
            <w:r w:rsidR="007C207F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32FF9">
              <w:rPr>
                <w:rFonts w:ascii="ＭＳ 明朝" w:hAnsi="ＭＳ 明朝" w:hint="eastAsia"/>
                <w:spacing w:val="18"/>
              </w:rPr>
              <w:t>氏　　名　　　　　　　　　　　印</w:t>
            </w: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　　　　　　　　　　　　</w:t>
            </w:r>
            <w:r w:rsidR="007C207F">
              <w:rPr>
                <w:rFonts w:ascii="ＭＳ 明朝" w:hAnsi="ＭＳ 明朝" w:hint="eastAsia"/>
                <w:spacing w:val="18"/>
              </w:rPr>
              <w:t xml:space="preserve">　</w:t>
            </w:r>
            <w:r w:rsidRPr="00532FF9">
              <w:rPr>
                <w:rFonts w:ascii="ＭＳ 明朝" w:hAnsi="ＭＳ 明朝" w:hint="eastAsia"/>
                <w:spacing w:val="18"/>
              </w:rPr>
              <w:t>電話番号</w:t>
            </w: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 xml:space="preserve">　私が、所有（管理）する</w:t>
            </w:r>
            <w:r w:rsidR="007C207F">
              <w:rPr>
                <w:rFonts w:ascii="ＭＳ 明朝" w:hAnsi="ＭＳ 明朝" w:hint="eastAsia"/>
                <w:spacing w:val="18"/>
              </w:rPr>
              <w:t>次の</w:t>
            </w:r>
            <w:r w:rsidRPr="00532FF9">
              <w:rPr>
                <w:rFonts w:ascii="ＭＳ 明朝" w:hAnsi="ＭＳ 明朝" w:hint="eastAsia"/>
                <w:spacing w:val="18"/>
              </w:rPr>
              <w:t>家屋に</w:t>
            </w:r>
            <w:r>
              <w:rPr>
                <w:rFonts w:ascii="ＭＳ 明朝" w:hAnsi="ＭＳ 明朝" w:hint="eastAsia"/>
                <w:spacing w:val="18"/>
              </w:rPr>
              <w:t>感震ブレーカー</w:t>
            </w:r>
            <w:r w:rsidRPr="00532FF9">
              <w:rPr>
                <w:rFonts w:ascii="ＭＳ 明朝" w:hAnsi="ＭＳ 明朝" w:hint="eastAsia"/>
                <w:spacing w:val="18"/>
              </w:rPr>
              <w:t>を取付け</w:t>
            </w:r>
            <w:r>
              <w:rPr>
                <w:rFonts w:ascii="ＭＳ 明朝" w:hAnsi="ＭＳ 明朝" w:hint="eastAsia"/>
                <w:spacing w:val="18"/>
              </w:rPr>
              <w:t>ること</w:t>
            </w:r>
            <w:r w:rsidR="001E4925">
              <w:rPr>
                <w:rFonts w:ascii="ＭＳ 明朝" w:hAnsi="ＭＳ 明朝" w:hint="eastAsia"/>
                <w:spacing w:val="18"/>
              </w:rPr>
              <w:t>を</w:t>
            </w:r>
            <w:r w:rsidRPr="00532FF9">
              <w:rPr>
                <w:rFonts w:ascii="ＭＳ 明朝" w:hAnsi="ＭＳ 明朝" w:hint="eastAsia"/>
                <w:spacing w:val="18"/>
              </w:rPr>
              <w:t>承諾します。</w:t>
            </w: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26788" w:rsidRPr="00532FF9" w:rsidRDefault="00E26788" w:rsidP="00F8789E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26788" w:rsidRPr="00532FF9" w:rsidRDefault="00E26788" w:rsidP="00F8789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32FF9">
              <w:rPr>
                <w:rFonts w:ascii="ＭＳ 明朝" w:hAnsi="ＭＳ 明朝" w:hint="eastAsia"/>
                <w:spacing w:val="18"/>
              </w:rPr>
              <w:t>記</w:t>
            </w:r>
          </w:p>
        </w:tc>
      </w:tr>
    </w:tbl>
    <w:p w:rsidR="00084511" w:rsidRDefault="00084511" w:rsidP="00D123C5">
      <w:pPr>
        <w:pStyle w:val="a3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家屋所在地</w:t>
      </w:r>
      <w:r w:rsidR="00E151B8">
        <w:rPr>
          <w:rFonts w:ascii="ＭＳ 明朝" w:hAnsi="ＭＳ 明朝" w:hint="eastAsia"/>
          <w:spacing w:val="0"/>
        </w:rPr>
        <w:t xml:space="preserve">　　藍住町</w:t>
      </w:r>
    </w:p>
    <w:p w:rsidR="00084511" w:rsidRDefault="00084511" w:rsidP="00D123C5">
      <w:pPr>
        <w:pStyle w:val="a3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アパート名</w:t>
      </w:r>
    </w:p>
    <w:p w:rsidR="00084511" w:rsidRDefault="00E151B8" w:rsidP="00D123C5">
      <w:pPr>
        <w:pStyle w:val="a3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部屋番号</w:t>
      </w:r>
    </w:p>
    <w:p w:rsidR="00084511" w:rsidRP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E151B8" w:rsidP="00D123C5">
      <w:pPr>
        <w:pStyle w:val="a3"/>
        <w:ind w:firstLineChars="100" w:firstLine="2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交付</w:t>
      </w:r>
      <w:r w:rsidR="00084511">
        <w:rPr>
          <w:rFonts w:ascii="ＭＳ 明朝" w:hAnsi="ＭＳ 明朝" w:hint="eastAsia"/>
          <w:spacing w:val="0"/>
        </w:rPr>
        <w:t>申請者名</w:t>
      </w: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DA6026" w:rsidRDefault="00DA6026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84511" w:rsidRDefault="00084511" w:rsidP="00E26788">
      <w:pPr>
        <w:pStyle w:val="a3"/>
        <w:rPr>
          <w:rFonts w:ascii="ＭＳ 明朝" w:hAnsi="ＭＳ 明朝"/>
          <w:spacing w:val="0"/>
        </w:rPr>
      </w:pPr>
    </w:p>
    <w:p w:rsidR="000A6F4B" w:rsidRDefault="000A6F4B" w:rsidP="00E26788">
      <w:pPr>
        <w:pStyle w:val="a3"/>
        <w:rPr>
          <w:rFonts w:ascii="ＭＳ 明朝" w:hAnsi="ＭＳ 明朝"/>
          <w:spacing w:val="0"/>
        </w:rPr>
      </w:pPr>
    </w:p>
    <w:p w:rsidR="00826227" w:rsidRPr="00532FF9" w:rsidRDefault="00826227" w:rsidP="005F713A">
      <w:pPr>
        <w:jc w:val="left"/>
        <w:rPr>
          <w:rFonts w:hAnsi="ＭＳ 明朝"/>
        </w:rPr>
      </w:pPr>
      <w:bookmarkStart w:id="0" w:name="_GoBack"/>
      <w:bookmarkEnd w:id="0"/>
    </w:p>
    <w:sectPr w:rsidR="00826227" w:rsidRPr="00532FF9" w:rsidSect="00DA6026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69" w:rsidRDefault="00E57C69" w:rsidP="005A4EAE">
      <w:r>
        <w:separator/>
      </w:r>
    </w:p>
  </w:endnote>
  <w:endnote w:type="continuationSeparator" w:id="0">
    <w:p w:rsidR="00E57C69" w:rsidRDefault="00E57C69" w:rsidP="005A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69" w:rsidRDefault="00E57C69" w:rsidP="005A4EAE">
      <w:r>
        <w:separator/>
      </w:r>
    </w:p>
  </w:footnote>
  <w:footnote w:type="continuationSeparator" w:id="0">
    <w:p w:rsidR="00E57C69" w:rsidRDefault="00E57C69" w:rsidP="005A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3"/>
    <w:rsid w:val="000002E3"/>
    <w:rsid w:val="000479B4"/>
    <w:rsid w:val="000614D6"/>
    <w:rsid w:val="0007399F"/>
    <w:rsid w:val="00084511"/>
    <w:rsid w:val="000A6F4B"/>
    <w:rsid w:val="000E1667"/>
    <w:rsid w:val="001061B4"/>
    <w:rsid w:val="00125693"/>
    <w:rsid w:val="00125B1A"/>
    <w:rsid w:val="001A52B4"/>
    <w:rsid w:val="001C3F2E"/>
    <w:rsid w:val="001E4925"/>
    <w:rsid w:val="001F0A7C"/>
    <w:rsid w:val="001F3997"/>
    <w:rsid w:val="00217A17"/>
    <w:rsid w:val="002920A1"/>
    <w:rsid w:val="002A2243"/>
    <w:rsid w:val="002C127A"/>
    <w:rsid w:val="002D5CC3"/>
    <w:rsid w:val="003261CF"/>
    <w:rsid w:val="003553CD"/>
    <w:rsid w:val="003752B4"/>
    <w:rsid w:val="003B4014"/>
    <w:rsid w:val="003D11D6"/>
    <w:rsid w:val="003D7A06"/>
    <w:rsid w:val="0040327D"/>
    <w:rsid w:val="00465138"/>
    <w:rsid w:val="004869C2"/>
    <w:rsid w:val="004D594A"/>
    <w:rsid w:val="004F4F8B"/>
    <w:rsid w:val="00532FF9"/>
    <w:rsid w:val="00554C68"/>
    <w:rsid w:val="005A4EAE"/>
    <w:rsid w:val="005E0B5B"/>
    <w:rsid w:val="005F713A"/>
    <w:rsid w:val="006001E5"/>
    <w:rsid w:val="00656556"/>
    <w:rsid w:val="0069772D"/>
    <w:rsid w:val="006C2DA6"/>
    <w:rsid w:val="006F6698"/>
    <w:rsid w:val="006F66BE"/>
    <w:rsid w:val="00735927"/>
    <w:rsid w:val="007A6721"/>
    <w:rsid w:val="007C207F"/>
    <w:rsid w:val="007C609B"/>
    <w:rsid w:val="007D7B45"/>
    <w:rsid w:val="00826227"/>
    <w:rsid w:val="008769F4"/>
    <w:rsid w:val="0088011E"/>
    <w:rsid w:val="008C32CB"/>
    <w:rsid w:val="008F12A2"/>
    <w:rsid w:val="008F156B"/>
    <w:rsid w:val="008F2B48"/>
    <w:rsid w:val="00917B72"/>
    <w:rsid w:val="00927B3C"/>
    <w:rsid w:val="00946AAD"/>
    <w:rsid w:val="009B355A"/>
    <w:rsid w:val="009B3C51"/>
    <w:rsid w:val="009D2161"/>
    <w:rsid w:val="00A217F4"/>
    <w:rsid w:val="00A42ABF"/>
    <w:rsid w:val="00A8749D"/>
    <w:rsid w:val="00AD7089"/>
    <w:rsid w:val="00AE2C44"/>
    <w:rsid w:val="00B07034"/>
    <w:rsid w:val="00B53BD1"/>
    <w:rsid w:val="00B710EC"/>
    <w:rsid w:val="00BA7A1B"/>
    <w:rsid w:val="00BE06D9"/>
    <w:rsid w:val="00C250D4"/>
    <w:rsid w:val="00C35171"/>
    <w:rsid w:val="00C735EE"/>
    <w:rsid w:val="00CB69DF"/>
    <w:rsid w:val="00CC4C93"/>
    <w:rsid w:val="00CC5BFA"/>
    <w:rsid w:val="00CD6AE6"/>
    <w:rsid w:val="00D123C5"/>
    <w:rsid w:val="00D84435"/>
    <w:rsid w:val="00D91460"/>
    <w:rsid w:val="00DA4A84"/>
    <w:rsid w:val="00DA6026"/>
    <w:rsid w:val="00DC2296"/>
    <w:rsid w:val="00DE4E84"/>
    <w:rsid w:val="00DF4C21"/>
    <w:rsid w:val="00E151B8"/>
    <w:rsid w:val="00E26788"/>
    <w:rsid w:val="00E57C69"/>
    <w:rsid w:val="00E92DF0"/>
    <w:rsid w:val="00F10A10"/>
    <w:rsid w:val="00F11CD4"/>
    <w:rsid w:val="00F15E61"/>
    <w:rsid w:val="00F37103"/>
    <w:rsid w:val="00F504A0"/>
    <w:rsid w:val="00F54943"/>
    <w:rsid w:val="00F77739"/>
    <w:rsid w:val="00F92BC3"/>
    <w:rsid w:val="00FA1071"/>
    <w:rsid w:val="00FA4CCC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873130"/>
  <w15:docId w15:val="{591700DE-FAFA-452B-9E76-FCE2F854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0E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7B4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5A4EAE"/>
  </w:style>
  <w:style w:type="paragraph" w:styleId="a6">
    <w:name w:val="footer"/>
    <w:basedOn w:val="a"/>
    <w:link w:val="a7"/>
    <w:uiPriority w:val="99"/>
    <w:unhideWhenUsed/>
    <w:rsid w:val="005A4EA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5A4EAE"/>
  </w:style>
  <w:style w:type="paragraph" w:styleId="a8">
    <w:name w:val="Note Heading"/>
    <w:basedOn w:val="a"/>
    <w:next w:val="a"/>
    <w:link w:val="a9"/>
    <w:uiPriority w:val="99"/>
    <w:rsid w:val="00B710EC"/>
    <w:pPr>
      <w:jc w:val="center"/>
    </w:pPr>
  </w:style>
  <w:style w:type="character" w:customStyle="1" w:styleId="a9">
    <w:name w:val="記 (文字)"/>
    <w:basedOn w:val="a0"/>
    <w:link w:val="a8"/>
    <w:uiPriority w:val="99"/>
    <w:rsid w:val="00B710EC"/>
    <w:rPr>
      <w:rFonts w:ascii="ＭＳ 明朝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C3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3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735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F156B"/>
    <w:pPr>
      <w:jc w:val="right"/>
    </w:pPr>
    <w:rPr>
      <w:rFonts w:hAnsi="ＭＳ 明朝" w:cs="ＭＳ 明朝"/>
      <w:spacing w:val="18"/>
      <w:kern w:val="0"/>
    </w:rPr>
  </w:style>
  <w:style w:type="character" w:customStyle="1" w:styleId="ae">
    <w:name w:val="結語 (文字)"/>
    <w:basedOn w:val="a0"/>
    <w:link w:val="ad"/>
    <w:uiPriority w:val="99"/>
    <w:rsid w:val="008F156B"/>
    <w:rPr>
      <w:rFonts w:ascii="ＭＳ 明朝" w:eastAsia="ＭＳ 明朝" w:hAnsi="ＭＳ 明朝" w:cs="ＭＳ 明朝"/>
      <w:spacing w:val="1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546\Desktop\&#23713;&#30000;\&#23478;&#20855;&#36578;&#20498;&#38450;&#27490;\H29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8394-FF59-468F-8C70-541D8BED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AZ0546</dc:creator>
  <cp:lastModifiedBy>島谷 聖人</cp:lastModifiedBy>
  <cp:revision>2</cp:revision>
  <cp:lastPrinted>2020-03-11T09:57:00Z</cp:lastPrinted>
  <dcterms:created xsi:type="dcterms:W3CDTF">2024-03-18T10:33:00Z</dcterms:created>
  <dcterms:modified xsi:type="dcterms:W3CDTF">2024-03-18T10:33:00Z</dcterms:modified>
</cp:coreProperties>
</file>