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8D" w:rsidRPr="005D0807" w:rsidRDefault="002A358D" w:rsidP="002A358D">
      <w:pPr>
        <w:pStyle w:val="a3"/>
        <w:rPr>
          <w:spacing w:val="0"/>
        </w:rPr>
      </w:pPr>
      <w:r w:rsidRPr="005D0807">
        <w:rPr>
          <w:rFonts w:ascii="ＭＳ 明朝" w:hAnsi="ＭＳ 明朝" w:hint="eastAsia"/>
        </w:rPr>
        <w:t>様式第</w:t>
      </w:r>
      <w:r w:rsidR="0086552F">
        <w:rPr>
          <w:rFonts w:ascii="ＭＳ 明朝" w:hAnsi="ＭＳ 明朝" w:hint="eastAsia"/>
        </w:rPr>
        <w:t>２</w:t>
      </w:r>
      <w:r w:rsidRPr="005D0807">
        <w:rPr>
          <w:rFonts w:ascii="ＭＳ 明朝" w:hAnsi="ＭＳ 明朝" w:hint="eastAsia"/>
        </w:rPr>
        <w:t>号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6466"/>
      </w:tblGrid>
      <w:tr w:rsidR="005D0807" w:rsidRPr="005D0807" w:rsidTr="00174574">
        <w:trPr>
          <w:trHeight w:hRule="exact" w:val="6032"/>
        </w:trPr>
        <w:tc>
          <w:tcPr>
            <w:tcW w:w="8540" w:type="dxa"/>
            <w:gridSpan w:val="2"/>
            <w:tcBorders>
              <w:bottom w:val="nil"/>
            </w:tcBorders>
          </w:tcPr>
          <w:p w:rsidR="002A358D" w:rsidRPr="005D0807" w:rsidRDefault="002A358D" w:rsidP="00052681">
            <w:pPr>
              <w:pStyle w:val="a3"/>
              <w:spacing w:before="105" w:line="531" w:lineRule="exact"/>
              <w:jc w:val="center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賃貸権者の工事承諾書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161B5B" w:rsidP="00052681">
            <w:pPr>
              <w:pStyle w:val="a3"/>
              <w:jc w:val="right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2A358D" w:rsidRPr="005D0807">
              <w:rPr>
                <w:rFonts w:ascii="ＭＳ 明朝" w:hAnsi="ＭＳ 明朝" w:hint="eastAsia"/>
                <w:spacing w:val="18"/>
              </w:rPr>
              <w:t xml:space="preserve">　　年　　月　　日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藍住町長　　　殿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7ED1" w:rsidP="002A7ED1">
            <w:pPr>
              <w:pStyle w:val="a3"/>
              <w:ind w:firstLineChars="1900" w:firstLine="4712"/>
              <w:rPr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（〒　　　　　－　　　　　　）</w:t>
            </w:r>
          </w:p>
          <w:p w:rsidR="002A358D" w:rsidRPr="005D0807" w:rsidRDefault="002A358D" w:rsidP="00690F8E">
            <w:pPr>
              <w:pStyle w:val="a3"/>
              <w:tabs>
                <w:tab w:val="left" w:pos="4165"/>
              </w:tabs>
              <w:rPr>
                <w:rFonts w:ascii="ＭＳ 明朝" w:hAnsi="ＭＳ 明朝"/>
                <w:spacing w:val="18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</w:t>
            </w:r>
            <w:r w:rsidR="00690F8E">
              <w:rPr>
                <w:rFonts w:ascii="ＭＳ 明朝" w:hAnsi="ＭＳ 明朝" w:hint="eastAsia"/>
                <w:spacing w:val="18"/>
              </w:rPr>
              <w:t xml:space="preserve">　　</w:t>
            </w:r>
            <w:r w:rsidRPr="005D0807">
              <w:rPr>
                <w:rFonts w:ascii="ＭＳ 明朝" w:hAnsi="ＭＳ 明朝" w:hint="eastAsia"/>
                <w:spacing w:val="18"/>
              </w:rPr>
              <w:t>所有者又は管理者　住　　所</w:t>
            </w:r>
          </w:p>
          <w:p w:rsidR="000E6655" w:rsidRPr="005D0807" w:rsidRDefault="000E6655" w:rsidP="00690F8E">
            <w:pPr>
              <w:pStyle w:val="a3"/>
              <w:ind w:firstLineChars="1500" w:firstLine="4140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ふりがな</w:t>
            </w:r>
          </w:p>
          <w:p w:rsidR="002A358D" w:rsidRPr="005D0807" w:rsidRDefault="002A358D" w:rsidP="00690F8E">
            <w:pPr>
              <w:pStyle w:val="a3"/>
              <w:tabs>
                <w:tab w:val="left" w:pos="4244"/>
              </w:tabs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690F8E">
              <w:rPr>
                <w:rFonts w:ascii="ＭＳ 明朝" w:hAnsi="ＭＳ 明朝" w:hint="eastAsia"/>
                <w:spacing w:val="18"/>
              </w:rPr>
              <w:t xml:space="preserve">　　</w:t>
            </w:r>
            <w:r w:rsidRPr="005D0807">
              <w:rPr>
                <w:rFonts w:ascii="ＭＳ 明朝" w:hAnsi="ＭＳ 明朝" w:hint="eastAsia"/>
                <w:spacing w:val="18"/>
              </w:rPr>
              <w:t>氏　　名　　　　　　　　　　印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690F8E">
              <w:rPr>
                <w:rFonts w:ascii="ＭＳ 明朝" w:hAnsi="ＭＳ 明朝" w:hint="eastAsia"/>
                <w:spacing w:val="18"/>
              </w:rPr>
              <w:t xml:space="preserve">　　</w:t>
            </w:r>
            <w:r w:rsidRPr="005D0807">
              <w:rPr>
                <w:rFonts w:ascii="ＭＳ 明朝" w:hAnsi="ＭＳ 明朝" w:hint="eastAsia"/>
                <w:spacing w:val="18"/>
              </w:rPr>
              <w:t>電話番号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私が、所有（管理）する</w:t>
            </w:r>
            <w:r w:rsidR="005C0713" w:rsidRPr="005D0807">
              <w:rPr>
                <w:rFonts w:ascii="ＭＳ 明朝" w:hAnsi="ＭＳ 明朝" w:hint="eastAsia"/>
                <w:spacing w:val="18"/>
              </w:rPr>
              <w:t>次の</w:t>
            </w:r>
            <w:r w:rsidRPr="005D0807">
              <w:rPr>
                <w:rFonts w:ascii="ＭＳ 明朝" w:hAnsi="ＭＳ 明朝" w:hint="eastAsia"/>
                <w:spacing w:val="18"/>
              </w:rPr>
              <w:t>家屋に家具転倒防止器具を取付けることを承諾します。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  <w:p w:rsidR="002A358D" w:rsidRPr="005D0807" w:rsidRDefault="002A358D" w:rsidP="00052681">
            <w:pPr>
              <w:pStyle w:val="a3"/>
              <w:jc w:val="center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記</w:t>
            </w:r>
          </w:p>
        </w:tc>
      </w:tr>
      <w:tr w:rsidR="005D0807" w:rsidRPr="005D0807" w:rsidTr="00174574">
        <w:trPr>
          <w:trHeight w:hRule="exact" w:val="636"/>
        </w:trPr>
        <w:tc>
          <w:tcPr>
            <w:tcW w:w="2074" w:type="dxa"/>
          </w:tcPr>
          <w:p w:rsidR="002A358D" w:rsidRPr="005D0807" w:rsidRDefault="002A358D" w:rsidP="00052681">
            <w:pPr>
              <w:pStyle w:val="a3"/>
              <w:spacing w:before="105" w:line="531" w:lineRule="exact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家屋所在地</w:t>
            </w:r>
          </w:p>
        </w:tc>
        <w:tc>
          <w:tcPr>
            <w:tcW w:w="6466" w:type="dxa"/>
          </w:tcPr>
          <w:p w:rsidR="002A358D" w:rsidRPr="005D0807" w:rsidRDefault="002A358D" w:rsidP="00052681">
            <w:pPr>
              <w:pStyle w:val="a3"/>
              <w:spacing w:before="105" w:line="531" w:lineRule="exact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>藍住町</w:t>
            </w:r>
          </w:p>
        </w:tc>
      </w:tr>
      <w:tr w:rsidR="005D0807" w:rsidRPr="005D0807" w:rsidTr="00174574">
        <w:trPr>
          <w:trHeight w:hRule="exact" w:val="636"/>
        </w:trPr>
        <w:tc>
          <w:tcPr>
            <w:tcW w:w="2074" w:type="dxa"/>
            <w:tcBorders>
              <w:top w:val="nil"/>
            </w:tcBorders>
          </w:tcPr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eastAsia="Times New Roman" w:cs="Times New Roman"/>
                <w:spacing w:val="8"/>
              </w:rPr>
              <w:t xml:space="preserve">  </w:t>
            </w:r>
            <w:r w:rsidRPr="005D0807">
              <w:rPr>
                <w:rFonts w:ascii="ＭＳ 明朝" w:hAnsi="ＭＳ 明朝" w:hint="eastAsia"/>
                <w:spacing w:val="18"/>
              </w:rPr>
              <w:t>アパート名</w:t>
            </w:r>
          </w:p>
          <w:p w:rsidR="002A358D" w:rsidRPr="005D0807" w:rsidRDefault="002A358D" w:rsidP="00052681">
            <w:pPr>
              <w:pStyle w:val="a3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部屋番号</w:t>
            </w:r>
          </w:p>
        </w:tc>
        <w:tc>
          <w:tcPr>
            <w:tcW w:w="6466" w:type="dxa"/>
            <w:tcBorders>
              <w:top w:val="nil"/>
            </w:tcBorders>
          </w:tcPr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</w:tc>
      </w:tr>
      <w:tr w:rsidR="005D0807" w:rsidRPr="005D0807" w:rsidTr="00174574">
        <w:trPr>
          <w:trHeight w:hRule="exact" w:val="636"/>
        </w:trPr>
        <w:tc>
          <w:tcPr>
            <w:tcW w:w="2074" w:type="dxa"/>
            <w:tcBorders>
              <w:top w:val="nil"/>
            </w:tcBorders>
          </w:tcPr>
          <w:p w:rsidR="002A358D" w:rsidRPr="005D0807" w:rsidRDefault="002A358D" w:rsidP="00052681">
            <w:pPr>
              <w:pStyle w:val="a3"/>
              <w:spacing w:before="105" w:line="531" w:lineRule="exact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交付申請者名</w:t>
            </w:r>
          </w:p>
        </w:tc>
        <w:tc>
          <w:tcPr>
            <w:tcW w:w="6466" w:type="dxa"/>
            <w:tcBorders>
              <w:top w:val="nil"/>
            </w:tcBorders>
          </w:tcPr>
          <w:p w:rsidR="002A358D" w:rsidRPr="005D0807" w:rsidRDefault="002A358D" w:rsidP="00052681">
            <w:pPr>
              <w:pStyle w:val="a3"/>
              <w:rPr>
                <w:spacing w:val="0"/>
              </w:rPr>
            </w:pPr>
          </w:p>
        </w:tc>
        <w:bookmarkStart w:id="0" w:name="_GoBack"/>
        <w:bookmarkEnd w:id="0"/>
      </w:tr>
      <w:tr w:rsidR="005D0807" w:rsidRPr="005D0807" w:rsidTr="00174574">
        <w:trPr>
          <w:trHeight w:hRule="exact" w:val="2862"/>
        </w:trPr>
        <w:tc>
          <w:tcPr>
            <w:tcW w:w="8540" w:type="dxa"/>
            <w:gridSpan w:val="2"/>
            <w:tcBorders>
              <w:top w:val="nil"/>
            </w:tcBorders>
          </w:tcPr>
          <w:p w:rsidR="002A358D" w:rsidRPr="005D0807" w:rsidRDefault="002A358D" w:rsidP="00052681">
            <w:pPr>
              <w:pStyle w:val="a3"/>
              <w:spacing w:before="105" w:line="531" w:lineRule="exact"/>
              <w:rPr>
                <w:spacing w:val="0"/>
              </w:rPr>
            </w:pPr>
            <w:r w:rsidRPr="005D0807">
              <w:rPr>
                <w:rFonts w:ascii="ＭＳ 明朝" w:hAnsi="ＭＳ 明朝" w:hint="eastAsia"/>
                <w:spacing w:val="18"/>
              </w:rPr>
              <w:t xml:space="preserve">　備　考</w:t>
            </w:r>
          </w:p>
        </w:tc>
      </w:tr>
    </w:tbl>
    <w:p w:rsidR="002A358D" w:rsidRPr="005D0807" w:rsidRDefault="002A358D" w:rsidP="004A5AE7">
      <w:pPr>
        <w:spacing w:line="20" w:lineRule="exact"/>
        <w:jc w:val="left"/>
        <w:rPr>
          <w:rFonts w:asciiTheme="minorEastAsia" w:hAnsiTheme="minorEastAsia"/>
        </w:rPr>
      </w:pPr>
    </w:p>
    <w:sectPr w:rsidR="002A358D" w:rsidRPr="005D0807" w:rsidSect="000E6655">
      <w:pgSz w:w="11906" w:h="16838"/>
      <w:pgMar w:top="1701" w:right="1701" w:bottom="382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94" w:rsidRDefault="00C71C94" w:rsidP="009B6A90">
      <w:r>
        <w:separator/>
      </w:r>
    </w:p>
  </w:endnote>
  <w:endnote w:type="continuationSeparator" w:id="0">
    <w:p w:rsidR="00C71C94" w:rsidRDefault="00C71C94" w:rsidP="009B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94" w:rsidRDefault="00C71C94" w:rsidP="009B6A90">
      <w:r>
        <w:separator/>
      </w:r>
    </w:p>
  </w:footnote>
  <w:footnote w:type="continuationSeparator" w:id="0">
    <w:p w:rsidR="00C71C94" w:rsidRDefault="00C71C94" w:rsidP="009B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9D1"/>
    <w:multiLevelType w:val="hybridMultilevel"/>
    <w:tmpl w:val="287A3384"/>
    <w:lvl w:ilvl="0" w:tplc="6F3A80C2">
      <w:start w:val="1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82553"/>
    <w:multiLevelType w:val="hybridMultilevel"/>
    <w:tmpl w:val="B7E20C80"/>
    <w:lvl w:ilvl="0" w:tplc="F96AFB50">
      <w:start w:val="1"/>
      <w:numFmt w:val="decimalEnclosedCircle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6DE70A37"/>
    <w:multiLevelType w:val="hybridMultilevel"/>
    <w:tmpl w:val="8C481120"/>
    <w:lvl w:ilvl="0" w:tplc="F18418E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4"/>
    <w:rsid w:val="00000C1A"/>
    <w:rsid w:val="0004393C"/>
    <w:rsid w:val="000669C7"/>
    <w:rsid w:val="000C5D47"/>
    <w:rsid w:val="000E6655"/>
    <w:rsid w:val="00123B7E"/>
    <w:rsid w:val="00161B5B"/>
    <w:rsid w:val="00174574"/>
    <w:rsid w:val="001C4DC0"/>
    <w:rsid w:val="001E39DD"/>
    <w:rsid w:val="002A358D"/>
    <w:rsid w:val="002A7ED1"/>
    <w:rsid w:val="003031E5"/>
    <w:rsid w:val="00337275"/>
    <w:rsid w:val="00422A85"/>
    <w:rsid w:val="0042528E"/>
    <w:rsid w:val="004A5AE7"/>
    <w:rsid w:val="004B54F6"/>
    <w:rsid w:val="005C0713"/>
    <w:rsid w:val="005D0807"/>
    <w:rsid w:val="00690F8E"/>
    <w:rsid w:val="006B56AF"/>
    <w:rsid w:val="00713337"/>
    <w:rsid w:val="00716D99"/>
    <w:rsid w:val="007A2E0A"/>
    <w:rsid w:val="0086552F"/>
    <w:rsid w:val="008E151A"/>
    <w:rsid w:val="008E4B2A"/>
    <w:rsid w:val="00963C6C"/>
    <w:rsid w:val="009B1B64"/>
    <w:rsid w:val="009B6A90"/>
    <w:rsid w:val="00A802E6"/>
    <w:rsid w:val="00BC1266"/>
    <w:rsid w:val="00C71C94"/>
    <w:rsid w:val="00D348D5"/>
    <w:rsid w:val="00D91428"/>
    <w:rsid w:val="00D932A8"/>
    <w:rsid w:val="00DA4593"/>
    <w:rsid w:val="00DB2251"/>
    <w:rsid w:val="00E20657"/>
    <w:rsid w:val="00E277B5"/>
    <w:rsid w:val="00E91254"/>
    <w:rsid w:val="00EF54A6"/>
    <w:rsid w:val="00F5795A"/>
    <w:rsid w:val="00F72BE8"/>
    <w:rsid w:val="00F732DF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CFDFE0-B387-4A44-AA3E-4BA3351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D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6A90"/>
  </w:style>
  <w:style w:type="paragraph" w:styleId="a6">
    <w:name w:val="footer"/>
    <w:basedOn w:val="a"/>
    <w:link w:val="a7"/>
    <w:uiPriority w:val="99"/>
    <w:semiHidden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6A90"/>
  </w:style>
  <w:style w:type="paragraph" w:styleId="a8">
    <w:name w:val="Note Heading"/>
    <w:basedOn w:val="a"/>
    <w:next w:val="a"/>
    <w:link w:val="a9"/>
    <w:uiPriority w:val="99"/>
    <w:rsid w:val="002A7ED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A7ED1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7ED1"/>
    <w:pPr>
      <w:jc w:val="right"/>
    </w:pPr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A7ED1"/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11&#12289;&#24863;&#38663;&#12502;&#12524;&#12540;&#12459;&#12540;\H28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AZ0546</dc:creator>
  <cp:lastModifiedBy>島谷 聖人</cp:lastModifiedBy>
  <cp:revision>3</cp:revision>
  <cp:lastPrinted>2021-03-25T11:57:00Z</cp:lastPrinted>
  <dcterms:created xsi:type="dcterms:W3CDTF">2024-03-18T10:28:00Z</dcterms:created>
  <dcterms:modified xsi:type="dcterms:W3CDTF">2024-03-18T10:28:00Z</dcterms:modified>
</cp:coreProperties>
</file>