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8D" w:rsidRPr="005D0807" w:rsidRDefault="002A358D" w:rsidP="002A358D">
      <w:pPr>
        <w:pStyle w:val="a3"/>
        <w:rPr>
          <w:spacing w:val="0"/>
        </w:rPr>
      </w:pPr>
      <w:r w:rsidRPr="005D0807">
        <w:rPr>
          <w:rFonts w:ascii="ＭＳ 明朝" w:hAnsi="ＭＳ 明朝" w:hint="eastAsia"/>
        </w:rPr>
        <w:t>様式第</w:t>
      </w:r>
      <w:r w:rsidR="0086552F">
        <w:rPr>
          <w:rFonts w:ascii="ＭＳ 明朝" w:hAnsi="ＭＳ 明朝" w:hint="eastAsia"/>
        </w:rPr>
        <w:t>５</w:t>
      </w:r>
      <w:r w:rsidRPr="005D0807">
        <w:rPr>
          <w:rFonts w:ascii="ＭＳ 明朝" w:hAnsi="ＭＳ 明朝" w:hint="eastAsia"/>
        </w:rPr>
        <w:t>号</w:t>
      </w: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0"/>
      </w:tblGrid>
      <w:tr w:rsidR="005D0807" w:rsidRPr="005D0807" w:rsidTr="00174574">
        <w:trPr>
          <w:trHeight w:hRule="exact" w:val="9318"/>
        </w:trPr>
        <w:tc>
          <w:tcPr>
            <w:tcW w:w="8540" w:type="dxa"/>
          </w:tcPr>
          <w:p w:rsidR="002A358D" w:rsidRPr="005D0807" w:rsidRDefault="00D932A8" w:rsidP="00052681">
            <w:pPr>
              <w:pStyle w:val="a3"/>
              <w:spacing w:before="105" w:line="531" w:lineRule="exact"/>
              <w:jc w:val="center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>藍住町</w:t>
            </w:r>
            <w:r w:rsidR="002A358D" w:rsidRPr="005D0807">
              <w:rPr>
                <w:rFonts w:ascii="ＭＳ 明朝" w:hAnsi="ＭＳ 明朝" w:hint="eastAsia"/>
                <w:spacing w:val="18"/>
              </w:rPr>
              <w:t>家具転倒防止器具等取付支援事業完了届</w:t>
            </w: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</w:p>
          <w:p w:rsidR="002A358D" w:rsidRPr="005D0807" w:rsidRDefault="00161B5B" w:rsidP="00052681">
            <w:pPr>
              <w:pStyle w:val="a3"/>
              <w:jc w:val="right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 xml:space="preserve">　　</w:t>
            </w:r>
            <w:r w:rsidR="002A358D" w:rsidRPr="005D0807">
              <w:rPr>
                <w:rFonts w:ascii="ＭＳ 明朝" w:hAnsi="ＭＳ 明朝" w:hint="eastAsia"/>
                <w:spacing w:val="18"/>
              </w:rPr>
              <w:t xml:space="preserve">　　</w:t>
            </w:r>
            <w:r w:rsidR="00716D99">
              <w:rPr>
                <w:rFonts w:ascii="ＭＳ 明朝" w:hAnsi="ＭＳ 明朝" w:hint="eastAsia"/>
                <w:spacing w:val="18"/>
              </w:rPr>
              <w:t xml:space="preserve">　　</w:t>
            </w:r>
            <w:r w:rsidR="002A358D" w:rsidRPr="005D0807">
              <w:rPr>
                <w:rFonts w:ascii="ＭＳ 明朝" w:hAnsi="ＭＳ 明朝" w:hint="eastAsia"/>
                <w:spacing w:val="18"/>
              </w:rPr>
              <w:t>年　　月　　日</w:t>
            </w: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>藍住町長　　　殿</w:t>
            </w: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</w:p>
          <w:p w:rsidR="002A358D" w:rsidRPr="005D0807" w:rsidRDefault="00D932A8" w:rsidP="00A802E6">
            <w:pPr>
              <w:pStyle w:val="a3"/>
              <w:ind w:firstLineChars="1900" w:firstLine="4712"/>
              <w:rPr>
                <w:spacing w:val="0"/>
              </w:rPr>
            </w:pPr>
            <w:r w:rsidRPr="005D0807">
              <w:rPr>
                <w:rFonts w:ascii="ＭＳ 明朝" w:hAnsi="ＭＳ 明朝" w:hint="eastAsia"/>
              </w:rPr>
              <w:t>（〒　　　　　－　　　　　　）</w:t>
            </w:r>
          </w:p>
          <w:p w:rsidR="002A358D" w:rsidRPr="005D0807" w:rsidRDefault="00690F8E" w:rsidP="00052681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 xml:space="preserve">　　　　　　</w:t>
            </w:r>
            <w:r w:rsidR="00D932A8" w:rsidRPr="005D0807">
              <w:rPr>
                <w:rFonts w:ascii="ＭＳ 明朝" w:hAnsi="ＭＳ 明朝" w:hint="eastAsia"/>
                <w:spacing w:val="18"/>
              </w:rPr>
              <w:t>申請者</w:t>
            </w:r>
            <w:r>
              <w:rPr>
                <w:rFonts w:ascii="ＭＳ 明朝" w:hAnsi="ＭＳ 明朝" w:hint="eastAsia"/>
                <w:spacing w:val="18"/>
              </w:rPr>
              <w:t>（世帯主）</w:t>
            </w:r>
            <w:r w:rsidR="00D932A8" w:rsidRPr="005D0807">
              <w:rPr>
                <w:rFonts w:ascii="ＭＳ 明朝" w:hAnsi="ＭＳ 明朝" w:hint="eastAsia"/>
                <w:spacing w:val="18"/>
              </w:rPr>
              <w:t xml:space="preserve">　</w:t>
            </w:r>
            <w:r w:rsidR="002A358D" w:rsidRPr="005D0807">
              <w:rPr>
                <w:rFonts w:ascii="ＭＳ 明朝" w:hAnsi="ＭＳ 明朝" w:hint="eastAsia"/>
                <w:spacing w:val="240"/>
                <w:fitText w:val="960" w:id="-2093675006"/>
              </w:rPr>
              <w:t>住</w:t>
            </w:r>
            <w:r w:rsidR="002A358D" w:rsidRPr="005D0807">
              <w:rPr>
                <w:rFonts w:ascii="ＭＳ 明朝" w:hAnsi="ＭＳ 明朝" w:hint="eastAsia"/>
                <w:spacing w:val="0"/>
                <w:fitText w:val="960" w:id="-2093675006"/>
              </w:rPr>
              <w:t>所</w:t>
            </w:r>
          </w:p>
          <w:p w:rsidR="00A802E6" w:rsidRPr="005D0807" w:rsidRDefault="00A802E6" w:rsidP="00690F8E">
            <w:pPr>
              <w:pStyle w:val="a3"/>
              <w:ind w:firstLineChars="1700" w:firstLine="4080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0"/>
              </w:rPr>
              <w:t>ふりがな</w:t>
            </w:r>
          </w:p>
          <w:p w:rsidR="002A358D" w:rsidRPr="005D0807" w:rsidRDefault="00A802E6" w:rsidP="00052681">
            <w:pPr>
              <w:pStyle w:val="a3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 xml:space="preserve">　　　　　　　　　　　　　　</w:t>
            </w:r>
            <w:r w:rsidR="00690F8E">
              <w:rPr>
                <w:rFonts w:ascii="ＭＳ 明朝" w:hAnsi="ＭＳ 明朝" w:hint="eastAsia"/>
                <w:spacing w:val="18"/>
              </w:rPr>
              <w:t xml:space="preserve">　</w:t>
            </w:r>
            <w:r w:rsidR="002A358D" w:rsidRPr="005D0807">
              <w:rPr>
                <w:rFonts w:ascii="ＭＳ 明朝" w:hAnsi="ＭＳ 明朝" w:hint="eastAsia"/>
                <w:spacing w:val="240"/>
                <w:fitText w:val="960" w:id="-2093675007"/>
              </w:rPr>
              <w:t>氏</w:t>
            </w:r>
            <w:r w:rsidR="002A358D" w:rsidRPr="005D0807">
              <w:rPr>
                <w:rFonts w:ascii="ＭＳ 明朝" w:hAnsi="ＭＳ 明朝" w:hint="eastAsia"/>
                <w:spacing w:val="0"/>
                <w:fitText w:val="960" w:id="-2093675007"/>
              </w:rPr>
              <w:t>名</w:t>
            </w:r>
            <w:r w:rsidR="002A358D" w:rsidRPr="005D0807">
              <w:rPr>
                <w:rFonts w:ascii="ＭＳ 明朝" w:hAnsi="ＭＳ 明朝" w:hint="eastAsia"/>
                <w:spacing w:val="18"/>
              </w:rPr>
              <w:t xml:space="preserve">　　　　　　　　　　　印</w:t>
            </w: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 xml:space="preserve">　　　　　　　　　　　</w:t>
            </w:r>
            <w:r w:rsidR="00D932A8" w:rsidRPr="005D0807">
              <w:rPr>
                <w:rFonts w:ascii="ＭＳ 明朝" w:hAnsi="ＭＳ 明朝" w:hint="eastAsia"/>
                <w:spacing w:val="18"/>
              </w:rPr>
              <w:t xml:space="preserve">　　</w:t>
            </w:r>
            <w:r w:rsidR="00A802E6" w:rsidRPr="005D0807">
              <w:rPr>
                <w:rFonts w:ascii="ＭＳ 明朝" w:hAnsi="ＭＳ 明朝" w:hint="eastAsia"/>
                <w:spacing w:val="18"/>
              </w:rPr>
              <w:t xml:space="preserve">　</w:t>
            </w:r>
            <w:r w:rsidR="00690F8E">
              <w:rPr>
                <w:rFonts w:ascii="ＭＳ 明朝" w:hAnsi="ＭＳ 明朝" w:hint="eastAsia"/>
                <w:spacing w:val="18"/>
              </w:rPr>
              <w:t xml:space="preserve">　</w:t>
            </w:r>
            <w:r w:rsidRPr="005D0807">
              <w:rPr>
                <w:rFonts w:ascii="ＭＳ 明朝" w:hAnsi="ＭＳ 明朝" w:hint="eastAsia"/>
                <w:spacing w:val="0"/>
                <w:fitText w:val="960" w:id="-2093675008"/>
              </w:rPr>
              <w:t>電話番号</w:t>
            </w: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 xml:space="preserve">　年度藍住町家具転倒防止器具等取付支援事業を完了</w:t>
            </w:r>
            <w:r w:rsidR="00EF54A6">
              <w:rPr>
                <w:rFonts w:ascii="ＭＳ 明朝" w:hAnsi="ＭＳ 明朝" w:hint="eastAsia"/>
                <w:spacing w:val="18"/>
              </w:rPr>
              <w:t>しましたので、</w:t>
            </w:r>
            <w:r w:rsidR="00EF54A6" w:rsidRPr="005D0807">
              <w:rPr>
                <w:rFonts w:ascii="ＭＳ 明朝" w:hAnsi="ＭＳ 明朝" w:hint="eastAsia"/>
                <w:spacing w:val="18"/>
              </w:rPr>
              <w:t>藍住町家具転倒防止器具等取付支援事業</w:t>
            </w:r>
            <w:r w:rsidR="00EF54A6">
              <w:rPr>
                <w:rFonts w:ascii="ＭＳ 明朝" w:hAnsi="ＭＳ 明朝" w:hint="eastAsia"/>
                <w:spacing w:val="18"/>
              </w:rPr>
              <w:t>補助金交付要綱第８条の規定により関係書類を添えて</w:t>
            </w:r>
            <w:r w:rsidRPr="005D0807">
              <w:rPr>
                <w:rFonts w:ascii="ＭＳ 明朝" w:hAnsi="ＭＳ 明朝" w:hint="eastAsia"/>
                <w:spacing w:val="18"/>
              </w:rPr>
              <w:t>届出します。</w:t>
            </w: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</w:p>
          <w:p w:rsidR="00D932A8" w:rsidRPr="005D0807" w:rsidRDefault="002A358D" w:rsidP="00052681">
            <w:pPr>
              <w:pStyle w:val="a3"/>
              <w:rPr>
                <w:rFonts w:ascii="ＭＳ 明朝" w:hAnsi="ＭＳ 明朝"/>
                <w:spacing w:val="18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 xml:space="preserve">　　　　　　　取付</w:t>
            </w:r>
            <w:r w:rsidR="00D932A8" w:rsidRPr="005D0807">
              <w:rPr>
                <w:rFonts w:ascii="ＭＳ 明朝" w:hAnsi="ＭＳ 明朝" w:hint="eastAsia"/>
                <w:spacing w:val="18"/>
              </w:rPr>
              <w:t>工事費用　　　　　　　　円</w:t>
            </w:r>
          </w:p>
          <w:p w:rsidR="002A358D" w:rsidRPr="005D0807" w:rsidRDefault="00D932A8" w:rsidP="00D932A8">
            <w:pPr>
              <w:pStyle w:val="a3"/>
              <w:ind w:firstLineChars="700" w:firstLine="1932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 xml:space="preserve">器具購入費用　　　　　</w:t>
            </w:r>
            <w:r w:rsidR="002A358D" w:rsidRPr="005D0807">
              <w:rPr>
                <w:rFonts w:ascii="ＭＳ 明朝" w:hAnsi="ＭＳ 明朝" w:hint="eastAsia"/>
                <w:spacing w:val="18"/>
              </w:rPr>
              <w:t xml:space="preserve">　</w:t>
            </w:r>
            <w:r w:rsidRPr="005D0807">
              <w:rPr>
                <w:rFonts w:ascii="ＭＳ 明朝" w:hAnsi="ＭＳ 明朝" w:hint="eastAsia"/>
                <w:spacing w:val="18"/>
              </w:rPr>
              <w:t xml:space="preserve">　　</w:t>
            </w:r>
            <w:r w:rsidR="002A358D" w:rsidRPr="005D0807">
              <w:rPr>
                <w:rFonts w:ascii="ＭＳ 明朝" w:hAnsi="ＭＳ 明朝" w:hint="eastAsia"/>
                <w:spacing w:val="18"/>
              </w:rPr>
              <w:t>円</w:t>
            </w: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 xml:space="preserve">　　　　　　　補助金交付額　　　　　　　　円</w:t>
            </w: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 xml:space="preserve">　　　　　　　</w:t>
            </w:r>
            <w:r w:rsidR="00D932A8" w:rsidRPr="005D0807">
              <w:rPr>
                <w:rFonts w:ascii="ＭＳ 明朝" w:hAnsi="ＭＳ 明朝" w:hint="eastAsia"/>
              </w:rPr>
              <w:t>家具転倒防止器具等取付箇所数</w:t>
            </w:r>
            <w:r w:rsidR="00337275" w:rsidRPr="005D0807">
              <w:rPr>
                <w:rFonts w:ascii="ＭＳ 明朝" w:hAnsi="ＭＳ 明朝" w:hint="eastAsia"/>
                <w:spacing w:val="18"/>
              </w:rPr>
              <w:t xml:space="preserve">　　　　　　　　</w:t>
            </w:r>
            <w:r w:rsidRPr="005D0807">
              <w:rPr>
                <w:rFonts w:ascii="ＭＳ 明朝" w:hAnsi="ＭＳ 明朝" w:hint="eastAsia"/>
                <w:spacing w:val="18"/>
              </w:rPr>
              <w:t>か所</w:t>
            </w:r>
          </w:p>
        </w:tc>
      </w:tr>
    </w:tbl>
    <w:p w:rsidR="002A358D" w:rsidRPr="005D0807" w:rsidRDefault="002A358D" w:rsidP="002A358D">
      <w:pPr>
        <w:pStyle w:val="a3"/>
        <w:rPr>
          <w:spacing w:val="0"/>
        </w:rPr>
      </w:pPr>
      <w:r w:rsidRPr="005D0807">
        <w:rPr>
          <w:rFonts w:ascii="ＭＳ 明朝" w:hAnsi="ＭＳ 明朝" w:hint="eastAsia"/>
        </w:rPr>
        <w:t>※添付書類</w:t>
      </w:r>
    </w:p>
    <w:p w:rsidR="002A358D" w:rsidRPr="005D0807" w:rsidRDefault="002A358D" w:rsidP="002A358D">
      <w:pPr>
        <w:pStyle w:val="a3"/>
        <w:rPr>
          <w:spacing w:val="0"/>
        </w:rPr>
      </w:pPr>
      <w:r w:rsidRPr="005D0807">
        <w:rPr>
          <w:rFonts w:ascii="ＭＳ 明朝" w:hAnsi="ＭＳ 明朝" w:hint="eastAsia"/>
        </w:rPr>
        <w:t>１　取付</w:t>
      </w:r>
      <w:r w:rsidR="00D932A8" w:rsidRPr="005D0807">
        <w:rPr>
          <w:rFonts w:ascii="ＭＳ 明朝" w:hAnsi="ＭＳ 明朝" w:hint="eastAsia"/>
        </w:rPr>
        <w:t>工事</w:t>
      </w:r>
      <w:r w:rsidRPr="005D0807">
        <w:rPr>
          <w:rFonts w:ascii="ＭＳ 明朝" w:hAnsi="ＭＳ 明朝" w:hint="eastAsia"/>
        </w:rPr>
        <w:t>業者の請求書（領収書）の写し</w:t>
      </w:r>
    </w:p>
    <w:p w:rsidR="002A358D" w:rsidRPr="005D0807" w:rsidRDefault="002A358D" w:rsidP="002A358D">
      <w:pPr>
        <w:pStyle w:val="a3"/>
        <w:rPr>
          <w:spacing w:val="0"/>
        </w:rPr>
      </w:pPr>
      <w:r w:rsidRPr="005D0807">
        <w:rPr>
          <w:rFonts w:ascii="ＭＳ 明朝" w:hAnsi="ＭＳ 明朝" w:hint="eastAsia"/>
        </w:rPr>
        <w:t xml:space="preserve">　　取付</w:t>
      </w:r>
      <w:r w:rsidR="00D932A8" w:rsidRPr="005D0807">
        <w:rPr>
          <w:rFonts w:ascii="ＭＳ 明朝" w:hAnsi="ＭＳ 明朝" w:hint="eastAsia"/>
        </w:rPr>
        <w:t>購入</w:t>
      </w:r>
      <w:r w:rsidRPr="005D0807">
        <w:rPr>
          <w:rFonts w:ascii="ＭＳ 明朝" w:hAnsi="ＭＳ 明朝" w:hint="eastAsia"/>
        </w:rPr>
        <w:t>器具の請求書（領収書）の写し</w:t>
      </w:r>
    </w:p>
    <w:p w:rsidR="002A358D" w:rsidRPr="007321B2" w:rsidRDefault="002A358D" w:rsidP="007321B2">
      <w:pPr>
        <w:pStyle w:val="a3"/>
        <w:rPr>
          <w:rFonts w:hint="eastAsia"/>
          <w:spacing w:val="0"/>
        </w:rPr>
      </w:pPr>
      <w:r w:rsidRPr="005D0807">
        <w:rPr>
          <w:rFonts w:ascii="ＭＳ 明朝" w:hAnsi="ＭＳ 明朝" w:hint="eastAsia"/>
        </w:rPr>
        <w:t>２　取付前後の写真１部（取付箇所ごとに提出）</w:t>
      </w:r>
      <w:bookmarkStart w:id="0" w:name="_GoBack"/>
      <w:bookmarkEnd w:id="0"/>
    </w:p>
    <w:sectPr w:rsidR="002A358D" w:rsidRPr="007321B2" w:rsidSect="000E6655">
      <w:pgSz w:w="11906" w:h="16838"/>
      <w:pgMar w:top="1701" w:right="1701" w:bottom="382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94" w:rsidRDefault="00C71C94" w:rsidP="009B6A90">
      <w:r>
        <w:separator/>
      </w:r>
    </w:p>
  </w:endnote>
  <w:endnote w:type="continuationSeparator" w:id="0">
    <w:p w:rsidR="00C71C94" w:rsidRDefault="00C71C94" w:rsidP="009B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94" w:rsidRDefault="00C71C94" w:rsidP="009B6A90">
      <w:r>
        <w:separator/>
      </w:r>
    </w:p>
  </w:footnote>
  <w:footnote w:type="continuationSeparator" w:id="0">
    <w:p w:rsidR="00C71C94" w:rsidRDefault="00C71C94" w:rsidP="009B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219D1"/>
    <w:multiLevelType w:val="hybridMultilevel"/>
    <w:tmpl w:val="287A3384"/>
    <w:lvl w:ilvl="0" w:tplc="6F3A80C2">
      <w:start w:val="1"/>
      <w:numFmt w:val="decimal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882553"/>
    <w:multiLevelType w:val="hybridMultilevel"/>
    <w:tmpl w:val="B7E20C80"/>
    <w:lvl w:ilvl="0" w:tplc="F96AFB50">
      <w:start w:val="1"/>
      <w:numFmt w:val="decimalEnclosedCircle"/>
      <w:lvlText w:val="%1"/>
      <w:lvlJc w:val="left"/>
      <w:pPr>
        <w:ind w:left="61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6DE70A37"/>
    <w:multiLevelType w:val="hybridMultilevel"/>
    <w:tmpl w:val="8C481120"/>
    <w:lvl w:ilvl="0" w:tplc="F18418EC">
      <w:start w:val="1"/>
      <w:numFmt w:val="decimalEnclosedCircle"/>
      <w:lvlText w:val="%1"/>
      <w:lvlJc w:val="left"/>
      <w:pPr>
        <w:ind w:left="72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54"/>
    <w:rsid w:val="00000C1A"/>
    <w:rsid w:val="0004393C"/>
    <w:rsid w:val="000669C7"/>
    <w:rsid w:val="000C5D47"/>
    <w:rsid w:val="000E6655"/>
    <w:rsid w:val="00123B7E"/>
    <w:rsid w:val="00161B5B"/>
    <w:rsid w:val="00174574"/>
    <w:rsid w:val="001C4DC0"/>
    <w:rsid w:val="001E39DD"/>
    <w:rsid w:val="002A358D"/>
    <w:rsid w:val="002A7ED1"/>
    <w:rsid w:val="003031E5"/>
    <w:rsid w:val="00337275"/>
    <w:rsid w:val="00422A85"/>
    <w:rsid w:val="0042528E"/>
    <w:rsid w:val="004B54F6"/>
    <w:rsid w:val="005C0713"/>
    <w:rsid w:val="005D0807"/>
    <w:rsid w:val="00690F8E"/>
    <w:rsid w:val="006B56AF"/>
    <w:rsid w:val="00713337"/>
    <w:rsid w:val="00716D99"/>
    <w:rsid w:val="007321B2"/>
    <w:rsid w:val="007A2E0A"/>
    <w:rsid w:val="0086552F"/>
    <w:rsid w:val="008E151A"/>
    <w:rsid w:val="008E4B2A"/>
    <w:rsid w:val="009B1B64"/>
    <w:rsid w:val="009B6A90"/>
    <w:rsid w:val="00A802E6"/>
    <w:rsid w:val="00BC1266"/>
    <w:rsid w:val="00C71C94"/>
    <w:rsid w:val="00D348D5"/>
    <w:rsid w:val="00D91428"/>
    <w:rsid w:val="00D932A8"/>
    <w:rsid w:val="00DA4593"/>
    <w:rsid w:val="00DB2251"/>
    <w:rsid w:val="00E20657"/>
    <w:rsid w:val="00E277B5"/>
    <w:rsid w:val="00E91254"/>
    <w:rsid w:val="00EF54A6"/>
    <w:rsid w:val="00F5795A"/>
    <w:rsid w:val="00F72BE8"/>
    <w:rsid w:val="00F732DF"/>
    <w:rsid w:val="00F73DB7"/>
    <w:rsid w:val="00FA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11FF6E"/>
  <w15:docId w15:val="{E6CFDFE0-B387-4A44-AA3E-4BA3351A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4DC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4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B6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B6A90"/>
  </w:style>
  <w:style w:type="paragraph" w:styleId="a6">
    <w:name w:val="footer"/>
    <w:basedOn w:val="a"/>
    <w:link w:val="a7"/>
    <w:uiPriority w:val="99"/>
    <w:semiHidden/>
    <w:unhideWhenUsed/>
    <w:rsid w:val="009B6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B6A90"/>
  </w:style>
  <w:style w:type="paragraph" w:styleId="a8">
    <w:name w:val="Note Heading"/>
    <w:basedOn w:val="a"/>
    <w:next w:val="a"/>
    <w:link w:val="a9"/>
    <w:uiPriority w:val="99"/>
    <w:rsid w:val="002A7ED1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A7ED1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A7ED1"/>
    <w:pPr>
      <w:jc w:val="right"/>
    </w:pPr>
    <w:rPr>
      <w:rFonts w:ascii="ＭＳ 明朝" w:eastAsia="ＭＳ 明朝" w:hAnsi="ＭＳ 明朝" w:cs="ＭＳ 明朝"/>
      <w:spacing w:val="18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A7ED1"/>
    <w:rPr>
      <w:rFonts w:ascii="ＭＳ 明朝" w:eastAsia="ＭＳ 明朝" w:hAnsi="ＭＳ 明朝" w:cs="ＭＳ 明朝"/>
      <w:spacing w:val="18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7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77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0546\Desktop\&#23713;&#30000;\&#23478;&#20855;&#36578;&#20498;&#38450;&#27490;11&#12289;&#24863;&#38663;&#12502;&#12524;&#12540;&#12459;&#12540;\H28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237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AZ0546</dc:creator>
  <cp:lastModifiedBy>島谷 聖人</cp:lastModifiedBy>
  <cp:revision>3</cp:revision>
  <cp:lastPrinted>2021-03-25T11:57:00Z</cp:lastPrinted>
  <dcterms:created xsi:type="dcterms:W3CDTF">2024-03-18T10:29:00Z</dcterms:created>
  <dcterms:modified xsi:type="dcterms:W3CDTF">2024-03-18T10:29:00Z</dcterms:modified>
</cp:coreProperties>
</file>