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8D" w:rsidRPr="005D0807" w:rsidRDefault="002A358D" w:rsidP="002A358D">
      <w:pPr>
        <w:pStyle w:val="a3"/>
        <w:rPr>
          <w:rFonts w:asciiTheme="minorEastAsia" w:eastAsiaTheme="minorEastAsia" w:hAnsiTheme="minorEastAsia"/>
          <w:spacing w:val="0"/>
        </w:rPr>
      </w:pPr>
      <w:r w:rsidRPr="005D0807">
        <w:rPr>
          <w:rFonts w:asciiTheme="minorEastAsia" w:eastAsiaTheme="minorEastAsia" w:hAnsiTheme="minorEastAsia" w:hint="eastAsia"/>
        </w:rPr>
        <w:t>様式第</w:t>
      </w:r>
      <w:r w:rsidR="0086552F">
        <w:rPr>
          <w:rFonts w:asciiTheme="minorEastAsia" w:eastAsiaTheme="minorEastAsia" w:hAnsiTheme="minorEastAsia" w:hint="eastAsia"/>
        </w:rPr>
        <w:t>７</w:t>
      </w:r>
      <w:r w:rsidRPr="005D0807">
        <w:rPr>
          <w:rFonts w:asciiTheme="minorEastAsia" w:eastAsiaTheme="minorEastAsia" w:hAnsiTheme="minorEastAsia" w:hint="eastAsia"/>
        </w:rPr>
        <w:t>号</w:t>
      </w: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0"/>
      </w:tblGrid>
      <w:tr w:rsidR="002A358D" w:rsidRPr="005D0807" w:rsidTr="00174574">
        <w:trPr>
          <w:trHeight w:hRule="exact" w:val="10166"/>
        </w:trPr>
        <w:tc>
          <w:tcPr>
            <w:tcW w:w="8540" w:type="dxa"/>
          </w:tcPr>
          <w:p w:rsidR="002A358D" w:rsidRPr="00174574" w:rsidRDefault="002A358D" w:rsidP="00052681">
            <w:pPr>
              <w:pStyle w:val="a3"/>
              <w:spacing w:before="105" w:line="531" w:lineRule="exact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174574">
              <w:rPr>
                <w:rFonts w:asciiTheme="minorEastAsia" w:eastAsiaTheme="minorEastAsia" w:hAnsiTheme="minorEastAsia" w:cs="ＭＳ ゴシック" w:hint="eastAsia"/>
                <w:spacing w:val="22"/>
                <w:szCs w:val="30"/>
              </w:rPr>
              <w:t>補助金交付請求書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161B5B" w:rsidP="00052681">
            <w:pPr>
              <w:pStyle w:val="a3"/>
              <w:jc w:val="right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</w:t>
            </w:r>
            <w:r w:rsidR="002A358D"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年　　月　　日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>藍住町長　　　殿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D932A8" w:rsidP="00D932A8">
            <w:pPr>
              <w:pStyle w:val="a3"/>
              <w:ind w:firstLineChars="1900" w:firstLine="4712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="ＭＳ 明朝" w:hAnsi="ＭＳ 明朝" w:hint="eastAsia"/>
              </w:rPr>
              <w:t>（〒　　　　　－　　　　　　）</w:t>
            </w:r>
          </w:p>
          <w:p w:rsidR="002A358D" w:rsidRPr="005D0807" w:rsidRDefault="00690F8E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18"/>
              </w:rPr>
              <w:t xml:space="preserve">　　　　　　</w:t>
            </w:r>
            <w:r w:rsidR="000E6655" w:rsidRPr="005D0807">
              <w:rPr>
                <w:rFonts w:asciiTheme="minorEastAsia" w:eastAsiaTheme="minorEastAsia" w:hAnsiTheme="minorEastAsia" w:hint="eastAsia"/>
                <w:spacing w:val="18"/>
              </w:rPr>
              <w:t>申請者</w:t>
            </w:r>
            <w:r>
              <w:rPr>
                <w:rFonts w:asciiTheme="minorEastAsia" w:eastAsiaTheme="minorEastAsia" w:hAnsiTheme="minorEastAsia" w:hint="eastAsia"/>
                <w:spacing w:val="18"/>
              </w:rPr>
              <w:t>（世帯主）</w:t>
            </w:r>
            <w:r w:rsidR="000E6655"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</w:t>
            </w:r>
            <w:r w:rsidR="000E6655" w:rsidRPr="005D0807">
              <w:rPr>
                <w:rFonts w:asciiTheme="minorEastAsia" w:eastAsiaTheme="minorEastAsia" w:hAnsiTheme="minorEastAsia" w:hint="eastAsia"/>
                <w:spacing w:val="240"/>
                <w:fitText w:val="960" w:id="-2093674750"/>
              </w:rPr>
              <w:t>住</w:t>
            </w:r>
            <w:r w:rsidR="002A358D" w:rsidRPr="005D0807">
              <w:rPr>
                <w:rFonts w:asciiTheme="minorEastAsia" w:eastAsiaTheme="minorEastAsia" w:hAnsiTheme="minorEastAsia" w:hint="eastAsia"/>
                <w:spacing w:val="0"/>
                <w:fitText w:val="960" w:id="-2093674750"/>
              </w:rPr>
              <w:t>所</w:t>
            </w:r>
          </w:p>
          <w:p w:rsidR="00E277B5" w:rsidRPr="005D0807" w:rsidRDefault="00E277B5" w:rsidP="00690F8E">
            <w:pPr>
              <w:pStyle w:val="a3"/>
              <w:ind w:firstLineChars="1700" w:firstLine="4080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0"/>
              </w:rPr>
              <w:t>ふりがな</w:t>
            </w:r>
          </w:p>
          <w:p w:rsidR="002A358D" w:rsidRPr="005D0807" w:rsidRDefault="00A802E6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　　　　　　　　　　　　</w:t>
            </w:r>
            <w:r w:rsidR="00690F8E">
              <w:rPr>
                <w:rFonts w:asciiTheme="minorEastAsia" w:eastAsiaTheme="minorEastAsia" w:hAnsiTheme="minorEastAsia" w:hint="eastAsia"/>
                <w:spacing w:val="18"/>
              </w:rPr>
              <w:t xml:space="preserve">　</w:t>
            </w:r>
            <w:r w:rsidR="002A358D" w:rsidRPr="005D0807">
              <w:rPr>
                <w:rFonts w:asciiTheme="minorEastAsia" w:eastAsiaTheme="minorEastAsia" w:hAnsiTheme="minorEastAsia" w:hint="eastAsia"/>
                <w:spacing w:val="240"/>
                <w:fitText w:val="960" w:id="-2093674751"/>
              </w:rPr>
              <w:t>氏</w:t>
            </w:r>
            <w:r w:rsidR="002A358D" w:rsidRPr="005D0807">
              <w:rPr>
                <w:rFonts w:asciiTheme="minorEastAsia" w:eastAsiaTheme="minorEastAsia" w:hAnsiTheme="minorEastAsia" w:hint="eastAsia"/>
                <w:spacing w:val="0"/>
                <w:fitText w:val="960" w:id="-2093674751"/>
              </w:rPr>
              <w:t>名</w:t>
            </w:r>
            <w:r w:rsidR="002A358D"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　　　　　　　　　印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18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　　　　　　　　　</w:t>
            </w:r>
            <w:r w:rsidR="000E6655"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</w:t>
            </w:r>
            <w:r w:rsidR="00A802E6"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</w:t>
            </w:r>
            <w:r w:rsidR="00690F8E">
              <w:rPr>
                <w:rFonts w:asciiTheme="minorEastAsia" w:eastAsiaTheme="minorEastAsia" w:hAnsiTheme="minorEastAsia" w:hint="eastAsia"/>
                <w:spacing w:val="18"/>
              </w:rPr>
              <w:t xml:space="preserve">　</w:t>
            </w:r>
            <w:r w:rsidRPr="005D0807">
              <w:rPr>
                <w:rFonts w:asciiTheme="minorEastAsia" w:eastAsiaTheme="minorEastAsia" w:hAnsiTheme="minorEastAsia" w:hint="eastAsia"/>
                <w:spacing w:val="0"/>
                <w:fitText w:val="960" w:id="-2093674752"/>
              </w:rPr>
              <w:t>電話番号</w:t>
            </w: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</w:t>
            </w:r>
          </w:p>
          <w:p w:rsidR="000E6655" w:rsidRPr="005D0807" w:rsidRDefault="000E6655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</w:t>
            </w:r>
            <w:r w:rsidR="00235D3D">
              <w:rPr>
                <w:rFonts w:asciiTheme="minorEastAsia" w:eastAsiaTheme="minorEastAsia" w:hAnsiTheme="minorEastAsia" w:hint="eastAsia"/>
                <w:spacing w:val="18"/>
              </w:rPr>
              <w:t xml:space="preserve">　</w:t>
            </w:r>
            <w:bookmarkStart w:id="0" w:name="_GoBack"/>
            <w:bookmarkEnd w:id="0"/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>年度藍住町家具転倒防止器具等取付支援事業補助金とし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>て、</w:t>
            </w:r>
            <w:r w:rsidR="005C0713" w:rsidRPr="005D0807">
              <w:rPr>
                <w:rFonts w:asciiTheme="minorEastAsia" w:eastAsiaTheme="minorEastAsia" w:hAnsiTheme="minorEastAsia" w:hint="eastAsia"/>
                <w:spacing w:val="18"/>
              </w:rPr>
              <w:t>次</w:t>
            </w: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>の金額を請求します。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Default="002A358D" w:rsidP="00052681">
            <w:pPr>
              <w:pStyle w:val="a3"/>
              <w:rPr>
                <w:rFonts w:asciiTheme="minorEastAsia" w:eastAsiaTheme="minorEastAsia" w:hAnsiTheme="minorEastAsia"/>
                <w:dstrike/>
                <w:spacing w:val="16"/>
              </w:rPr>
            </w:pPr>
          </w:p>
          <w:p w:rsidR="005D0807" w:rsidRPr="005D0807" w:rsidRDefault="005D0807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2A358D" w:rsidP="00052681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>金　　　　　　　　　　円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6"/>
              </w:rPr>
              <w:t xml:space="preserve">　　　</w:t>
            </w: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>振込先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　　　</w:t>
            </w:r>
            <w:r w:rsidRPr="005D0807">
              <w:rPr>
                <w:rFonts w:asciiTheme="minorEastAsia" w:eastAsiaTheme="minorEastAsia" w:hAnsiTheme="minorEastAsia" w:hint="eastAsia"/>
                <w:spacing w:val="18"/>
                <w:u w:val="single" w:color="000000"/>
              </w:rPr>
              <w:t xml:space="preserve">　　　　　　　　銀行</w:t>
            </w:r>
            <w:r w:rsidRPr="005D0807">
              <w:rPr>
                <w:rFonts w:asciiTheme="minorEastAsia" w:eastAsiaTheme="minorEastAsia" w:hAnsiTheme="minorEastAsia" w:cs="Times New Roman"/>
                <w:spacing w:val="9"/>
              </w:rPr>
              <w:t xml:space="preserve">      </w:t>
            </w:r>
            <w:r w:rsidRPr="005D0807">
              <w:rPr>
                <w:rFonts w:asciiTheme="minorEastAsia" w:eastAsiaTheme="minorEastAsia" w:hAnsiTheme="minorEastAsia" w:cs="Times New Roman"/>
                <w:spacing w:val="9"/>
                <w:u w:val="single" w:color="000000"/>
              </w:rPr>
              <w:t xml:space="preserve">        </w:t>
            </w:r>
            <w:r w:rsidRPr="005D0807">
              <w:rPr>
                <w:rFonts w:asciiTheme="minorEastAsia" w:eastAsiaTheme="minorEastAsia" w:hAnsiTheme="minorEastAsia" w:hint="eastAsia"/>
                <w:spacing w:val="18"/>
                <w:u w:val="single" w:color="000000"/>
              </w:rPr>
              <w:t xml:space="preserve">　　　支店</w:t>
            </w:r>
          </w:p>
          <w:p w:rsidR="002A358D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91428" w:rsidRDefault="002A358D" w:rsidP="00052681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　　　</w:t>
            </w:r>
            <w:r w:rsidRPr="00F732DF">
              <w:rPr>
                <w:rFonts w:asciiTheme="minorEastAsia" w:eastAsiaTheme="minorEastAsia" w:hAnsiTheme="minorEastAsia" w:hint="eastAsia"/>
                <w:spacing w:val="18"/>
              </w:rPr>
              <w:t xml:space="preserve">　</w:t>
            </w:r>
            <w:r w:rsidR="00D91428" w:rsidRPr="00D91428">
              <w:rPr>
                <w:rFonts w:asciiTheme="minorEastAsia" w:eastAsiaTheme="minorEastAsia" w:hAnsiTheme="minorEastAsia" w:cs="Times New Roman" w:hint="eastAsia"/>
                <w:spacing w:val="0"/>
              </w:rPr>
              <w:t>口座名義（カタカナ書き）</w:t>
            </w:r>
          </w:p>
          <w:p w:rsidR="00D91428" w:rsidRDefault="00D91428" w:rsidP="00052681">
            <w:pPr>
              <w:pStyle w:val="a3"/>
              <w:rPr>
                <w:rFonts w:asciiTheme="minorEastAsia" w:eastAsiaTheme="minorEastAsia" w:hAnsiTheme="minorEastAsia" w:cs="Times New Roman"/>
                <w:spacing w:val="0"/>
              </w:rPr>
            </w:pPr>
          </w:p>
          <w:p w:rsidR="002A358D" w:rsidRPr="00D91428" w:rsidRDefault="00D91428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　　　　　</w:t>
            </w:r>
            <w:r w:rsidR="002A358D" w:rsidRPr="00D91428">
              <w:rPr>
                <w:rFonts w:asciiTheme="minorEastAsia" w:eastAsiaTheme="minorEastAsia" w:hAnsiTheme="minorEastAsia" w:hint="eastAsia"/>
                <w:spacing w:val="18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pacing w:val="18"/>
                <w:u w:val="single"/>
              </w:rPr>
              <w:t xml:space="preserve">　　　　</w:t>
            </w:r>
            <w:r w:rsidR="002A358D" w:rsidRPr="00D91428">
              <w:rPr>
                <w:rFonts w:asciiTheme="minorEastAsia" w:eastAsiaTheme="minorEastAsia" w:hAnsiTheme="minorEastAsia" w:hint="eastAsia"/>
                <w:spacing w:val="18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8"/>
                <w:u w:val="single"/>
              </w:rPr>
              <w:t xml:space="preserve">　　　　　　　</w:t>
            </w:r>
            <w:r w:rsidR="002A358D" w:rsidRPr="00D91428">
              <w:rPr>
                <w:rFonts w:asciiTheme="minorEastAsia" w:eastAsiaTheme="minorEastAsia" w:hAnsiTheme="minorEastAsia" w:hint="eastAsia"/>
                <w:spacing w:val="18"/>
                <w:u w:val="single"/>
              </w:rPr>
              <w:t xml:space="preserve">　</w:t>
            </w: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2A358D" w:rsidRPr="005D0807" w:rsidRDefault="002A358D" w:rsidP="0005268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5D0807">
              <w:rPr>
                <w:rFonts w:asciiTheme="minorEastAsia" w:eastAsiaTheme="minorEastAsia" w:hAnsiTheme="minorEastAsia" w:cs="Times New Roman"/>
                <w:spacing w:val="9"/>
              </w:rPr>
              <w:t xml:space="preserve">        </w:t>
            </w:r>
            <w:r w:rsidRPr="005D0807">
              <w:rPr>
                <w:rFonts w:asciiTheme="minorEastAsia" w:eastAsiaTheme="minorEastAsia" w:hAnsiTheme="minorEastAsia" w:hint="eastAsia"/>
                <w:spacing w:val="18"/>
              </w:rPr>
              <w:t xml:space="preserve">　普通・当座　　</w:t>
            </w:r>
            <w:r w:rsidRPr="005D0807">
              <w:rPr>
                <w:rFonts w:asciiTheme="minorEastAsia" w:eastAsiaTheme="minorEastAsia" w:hAnsiTheme="minorEastAsia" w:hint="eastAsia"/>
                <w:spacing w:val="18"/>
                <w:u w:val="single" w:color="000000"/>
              </w:rPr>
              <w:t xml:space="preserve">口座番号　　　　　　　　　　　</w:t>
            </w:r>
          </w:p>
        </w:tc>
      </w:tr>
    </w:tbl>
    <w:p w:rsidR="002A358D" w:rsidRPr="005D0807" w:rsidRDefault="002A358D">
      <w:pPr>
        <w:pStyle w:val="a3"/>
        <w:rPr>
          <w:rFonts w:asciiTheme="minorEastAsia" w:eastAsiaTheme="minorEastAsia" w:hAnsiTheme="minorEastAsia"/>
          <w:spacing w:val="0"/>
        </w:rPr>
      </w:pPr>
    </w:p>
    <w:sectPr w:rsidR="002A358D" w:rsidRPr="005D0807" w:rsidSect="000E6655">
      <w:pgSz w:w="11906" w:h="16838"/>
      <w:pgMar w:top="1701" w:right="1701" w:bottom="382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94" w:rsidRDefault="00C71C94" w:rsidP="009B6A90">
      <w:r>
        <w:separator/>
      </w:r>
    </w:p>
  </w:endnote>
  <w:endnote w:type="continuationSeparator" w:id="0">
    <w:p w:rsidR="00C71C94" w:rsidRDefault="00C71C94" w:rsidP="009B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94" w:rsidRDefault="00C71C94" w:rsidP="009B6A90">
      <w:r>
        <w:separator/>
      </w:r>
    </w:p>
  </w:footnote>
  <w:footnote w:type="continuationSeparator" w:id="0">
    <w:p w:rsidR="00C71C94" w:rsidRDefault="00C71C94" w:rsidP="009B6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19D1"/>
    <w:multiLevelType w:val="hybridMultilevel"/>
    <w:tmpl w:val="287A3384"/>
    <w:lvl w:ilvl="0" w:tplc="6F3A80C2">
      <w:start w:val="1"/>
      <w:numFmt w:val="decimal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882553"/>
    <w:multiLevelType w:val="hybridMultilevel"/>
    <w:tmpl w:val="B7E20C80"/>
    <w:lvl w:ilvl="0" w:tplc="F96AFB50">
      <w:start w:val="1"/>
      <w:numFmt w:val="decimalEnclosedCircle"/>
      <w:lvlText w:val="%1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6DE70A37"/>
    <w:multiLevelType w:val="hybridMultilevel"/>
    <w:tmpl w:val="8C481120"/>
    <w:lvl w:ilvl="0" w:tplc="F18418EC">
      <w:start w:val="1"/>
      <w:numFmt w:val="decimalEnclosedCircle"/>
      <w:lvlText w:val="%1"/>
      <w:lvlJc w:val="left"/>
      <w:pPr>
        <w:ind w:left="72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4"/>
    <w:rsid w:val="00000C1A"/>
    <w:rsid w:val="0004393C"/>
    <w:rsid w:val="000669C7"/>
    <w:rsid w:val="000C5D47"/>
    <w:rsid w:val="000E6655"/>
    <w:rsid w:val="00123B7E"/>
    <w:rsid w:val="00161B5B"/>
    <w:rsid w:val="00174574"/>
    <w:rsid w:val="001C4DC0"/>
    <w:rsid w:val="001E39DD"/>
    <w:rsid w:val="00235D3D"/>
    <w:rsid w:val="002A358D"/>
    <w:rsid w:val="002A7ED1"/>
    <w:rsid w:val="003031E5"/>
    <w:rsid w:val="00337275"/>
    <w:rsid w:val="00422A85"/>
    <w:rsid w:val="0042528E"/>
    <w:rsid w:val="004B54F6"/>
    <w:rsid w:val="005C0713"/>
    <w:rsid w:val="005D0807"/>
    <w:rsid w:val="00690F8E"/>
    <w:rsid w:val="006B56AF"/>
    <w:rsid w:val="00713337"/>
    <w:rsid w:val="00716D99"/>
    <w:rsid w:val="007A2E0A"/>
    <w:rsid w:val="0086552F"/>
    <w:rsid w:val="008E151A"/>
    <w:rsid w:val="008E4B2A"/>
    <w:rsid w:val="009B1B64"/>
    <w:rsid w:val="009B6A90"/>
    <w:rsid w:val="00A802E6"/>
    <w:rsid w:val="00BC1266"/>
    <w:rsid w:val="00C71C94"/>
    <w:rsid w:val="00D348D5"/>
    <w:rsid w:val="00D91428"/>
    <w:rsid w:val="00D932A8"/>
    <w:rsid w:val="00DA4593"/>
    <w:rsid w:val="00DB2251"/>
    <w:rsid w:val="00E20657"/>
    <w:rsid w:val="00E277B5"/>
    <w:rsid w:val="00E91254"/>
    <w:rsid w:val="00EF54A6"/>
    <w:rsid w:val="00F5795A"/>
    <w:rsid w:val="00F72BE8"/>
    <w:rsid w:val="00F732DF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6CFDFE0-B387-4A44-AA3E-4BA3351A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4D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B6A90"/>
  </w:style>
  <w:style w:type="paragraph" w:styleId="a6">
    <w:name w:val="footer"/>
    <w:basedOn w:val="a"/>
    <w:link w:val="a7"/>
    <w:uiPriority w:val="99"/>
    <w:semiHidden/>
    <w:unhideWhenUsed/>
    <w:rsid w:val="009B6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B6A90"/>
  </w:style>
  <w:style w:type="paragraph" w:styleId="a8">
    <w:name w:val="Note Heading"/>
    <w:basedOn w:val="a"/>
    <w:next w:val="a"/>
    <w:link w:val="a9"/>
    <w:uiPriority w:val="99"/>
    <w:rsid w:val="002A7ED1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A7ED1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A7ED1"/>
    <w:pPr>
      <w:jc w:val="right"/>
    </w:pPr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A7ED1"/>
    <w:rPr>
      <w:rFonts w:ascii="ＭＳ 明朝" w:eastAsia="ＭＳ 明朝" w:hAnsi="ＭＳ 明朝" w:cs="ＭＳ 明朝"/>
      <w:spacing w:val="18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2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7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0546\Desktop\&#23713;&#30000;\&#23478;&#20855;&#36578;&#20498;&#38450;&#27490;11&#12289;&#24863;&#38663;&#12502;&#12524;&#12540;&#12459;&#12540;\H28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AZ0546</dc:creator>
  <cp:lastModifiedBy>島谷 聖人</cp:lastModifiedBy>
  <cp:revision>2</cp:revision>
  <cp:lastPrinted>2021-03-25T11:57:00Z</cp:lastPrinted>
  <dcterms:created xsi:type="dcterms:W3CDTF">2024-03-18T10:30:00Z</dcterms:created>
  <dcterms:modified xsi:type="dcterms:W3CDTF">2024-03-18T10:30:00Z</dcterms:modified>
</cp:coreProperties>
</file>